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D7" w:rsidRPr="00397857" w:rsidRDefault="003A65D7" w:rsidP="00706EAB">
      <w:pPr>
        <w:jc w:val="center"/>
        <w:rPr>
          <w:rFonts w:eastAsia="標楷體"/>
          <w:sz w:val="48"/>
          <w:szCs w:val="48"/>
        </w:rPr>
      </w:pPr>
      <w:r w:rsidRPr="00397857">
        <w:rPr>
          <w:rFonts w:eastAsia="標楷體"/>
          <w:sz w:val="48"/>
          <w:szCs w:val="48"/>
        </w:rPr>
        <w:t>106</w:t>
      </w:r>
      <w:r w:rsidRPr="00397857">
        <w:rPr>
          <w:rFonts w:eastAsia="標楷體" w:hAnsi="標楷體" w:hint="eastAsia"/>
          <w:sz w:val="48"/>
          <w:szCs w:val="48"/>
        </w:rPr>
        <w:t>年華南金控盃全國青少棒錦標賽</w:t>
      </w:r>
    </w:p>
    <w:p w:rsidR="003A65D7" w:rsidRPr="00397857" w:rsidRDefault="003A65D7" w:rsidP="00706EAB">
      <w:pPr>
        <w:jc w:val="center"/>
        <w:rPr>
          <w:rFonts w:eastAsia="標楷體"/>
          <w:sz w:val="26"/>
          <w:szCs w:val="26"/>
        </w:rPr>
      </w:pPr>
      <w:r w:rsidRPr="00397857">
        <w:rPr>
          <w:rFonts w:eastAsia="標楷體" w:hAnsi="標楷體" w:hint="eastAsia"/>
          <w:sz w:val="40"/>
          <w:szCs w:val="40"/>
        </w:rPr>
        <w:t>賽</w:t>
      </w:r>
      <w:r w:rsidRPr="00397857">
        <w:rPr>
          <w:rFonts w:eastAsia="標楷體"/>
          <w:sz w:val="40"/>
          <w:szCs w:val="40"/>
        </w:rPr>
        <w:t xml:space="preserve"> </w:t>
      </w:r>
      <w:r w:rsidRPr="00397857">
        <w:rPr>
          <w:rFonts w:eastAsia="標楷體" w:hAnsi="標楷體" w:hint="eastAsia"/>
          <w:sz w:val="40"/>
          <w:szCs w:val="40"/>
        </w:rPr>
        <w:t xml:space="preserve">　程</w:t>
      </w:r>
      <w:r w:rsidRPr="00397857">
        <w:rPr>
          <w:rFonts w:eastAsia="標楷體"/>
          <w:sz w:val="40"/>
          <w:szCs w:val="40"/>
        </w:rPr>
        <w:t xml:space="preserve"> </w:t>
      </w:r>
      <w:r w:rsidRPr="00397857">
        <w:rPr>
          <w:rFonts w:eastAsia="標楷體" w:hAnsi="標楷體" w:hint="eastAsia"/>
          <w:sz w:val="40"/>
          <w:szCs w:val="40"/>
        </w:rPr>
        <w:t xml:space="preserve">　表</w:t>
      </w:r>
    </w:p>
    <w:p w:rsidR="003A65D7" w:rsidRPr="00397857" w:rsidRDefault="003A65D7" w:rsidP="00EF27E7">
      <w:pPr>
        <w:spacing w:afterLines="20"/>
        <w:rPr>
          <w:rFonts w:eastAsia="標楷體"/>
          <w:sz w:val="26"/>
          <w:szCs w:val="26"/>
        </w:rPr>
      </w:pPr>
      <w:r w:rsidRPr="00397857">
        <w:rPr>
          <w:rFonts w:eastAsia="標楷體" w:hAnsi="標楷體" w:hint="eastAsia"/>
          <w:sz w:val="26"/>
          <w:szCs w:val="26"/>
        </w:rPr>
        <w:t>參加隊伍：</w:t>
      </w:r>
    </w:p>
    <w:tbl>
      <w:tblPr>
        <w:tblW w:w="0" w:type="auto"/>
        <w:jc w:val="center"/>
        <w:tblLook w:val="01E0"/>
      </w:tblPr>
      <w:tblGrid>
        <w:gridCol w:w="850"/>
        <w:gridCol w:w="1531"/>
        <w:gridCol w:w="1531"/>
        <w:gridCol w:w="1531"/>
        <w:gridCol w:w="1531"/>
        <w:gridCol w:w="1474"/>
      </w:tblGrid>
      <w:tr w:rsidR="003A65D7" w:rsidRPr="00544F13" w:rsidTr="00706EAB">
        <w:trPr>
          <w:jc w:val="center"/>
        </w:trPr>
        <w:tc>
          <w:tcPr>
            <w:tcW w:w="850" w:type="dxa"/>
          </w:tcPr>
          <w:p w:rsidR="003A65D7" w:rsidRPr="00397857" w:rsidRDefault="003A65D7" w:rsidP="00706EAB">
            <w:pPr>
              <w:spacing w:line="280" w:lineRule="exact"/>
              <w:ind w:rightChars="-50" w:right="-120"/>
              <w:jc w:val="right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Ａ組：</w:t>
            </w:r>
          </w:p>
        </w:tc>
        <w:tc>
          <w:tcPr>
            <w:tcW w:w="1531" w:type="dxa"/>
          </w:tcPr>
          <w:p w:rsidR="003A65D7" w:rsidRPr="00397857" w:rsidRDefault="003A65D7" w:rsidP="0049653A">
            <w:pPr>
              <w:spacing w:line="280" w:lineRule="exact"/>
              <w:ind w:leftChars="-50" w:left="-120"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新北市</w:t>
            </w:r>
          </w:p>
        </w:tc>
        <w:tc>
          <w:tcPr>
            <w:tcW w:w="1531" w:type="dxa"/>
          </w:tcPr>
          <w:p w:rsidR="003A65D7" w:rsidRPr="00397857" w:rsidRDefault="003A65D7" w:rsidP="0049653A">
            <w:pPr>
              <w:spacing w:line="280" w:lineRule="exact"/>
              <w:ind w:leftChars="-50" w:left="-120"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桃園市</w:t>
            </w:r>
          </w:p>
        </w:tc>
        <w:tc>
          <w:tcPr>
            <w:tcW w:w="1531" w:type="dxa"/>
          </w:tcPr>
          <w:p w:rsidR="003A65D7" w:rsidRPr="00397857" w:rsidRDefault="003A65D7" w:rsidP="0049653A">
            <w:pPr>
              <w:spacing w:line="280" w:lineRule="exact"/>
              <w:ind w:leftChars="-50" w:left="-120"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3.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新竹市</w:t>
            </w:r>
          </w:p>
        </w:tc>
        <w:tc>
          <w:tcPr>
            <w:tcW w:w="1531" w:type="dxa"/>
          </w:tcPr>
          <w:p w:rsidR="003A65D7" w:rsidRPr="00397857" w:rsidRDefault="003A65D7" w:rsidP="0049653A">
            <w:pPr>
              <w:spacing w:line="280" w:lineRule="exact"/>
              <w:ind w:leftChars="-50" w:left="-120"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4.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花蓮縣</w:t>
            </w:r>
          </w:p>
        </w:tc>
        <w:tc>
          <w:tcPr>
            <w:tcW w:w="1474" w:type="dxa"/>
          </w:tcPr>
          <w:p w:rsidR="003A65D7" w:rsidRPr="00397857" w:rsidRDefault="003A65D7" w:rsidP="0049653A">
            <w:pPr>
              <w:spacing w:line="280" w:lineRule="exact"/>
              <w:ind w:leftChars="-50" w:left="-120"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5.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嘉義市</w:t>
            </w:r>
          </w:p>
        </w:tc>
      </w:tr>
      <w:tr w:rsidR="003A65D7" w:rsidRPr="00544F13" w:rsidTr="00706EAB">
        <w:trPr>
          <w:jc w:val="center"/>
        </w:trPr>
        <w:tc>
          <w:tcPr>
            <w:tcW w:w="850" w:type="dxa"/>
          </w:tcPr>
          <w:p w:rsidR="003A65D7" w:rsidRPr="00397857" w:rsidRDefault="003A65D7" w:rsidP="00706EAB">
            <w:pPr>
              <w:spacing w:line="280" w:lineRule="exact"/>
              <w:ind w:rightChars="-50" w:right="-120"/>
              <w:jc w:val="righ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ind w:leftChars="-50" w:left="-120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397857">
              <w:rPr>
                <w:rFonts w:eastAsia="標楷體"/>
                <w:color w:val="000000"/>
                <w:sz w:val="26"/>
                <w:szCs w:val="26"/>
              </w:rPr>
              <w:t>6.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苗栗縣</w:t>
            </w:r>
          </w:p>
        </w:tc>
        <w:tc>
          <w:tcPr>
            <w:tcW w:w="1531" w:type="dxa"/>
          </w:tcPr>
          <w:p w:rsidR="003A65D7" w:rsidRPr="00397857" w:rsidRDefault="003A65D7" w:rsidP="0049653A">
            <w:pPr>
              <w:spacing w:line="280" w:lineRule="exact"/>
              <w:ind w:leftChars="-50" w:left="-120"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7.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雲林縣</w:t>
            </w:r>
          </w:p>
        </w:tc>
        <w:tc>
          <w:tcPr>
            <w:tcW w:w="1531" w:type="dxa"/>
          </w:tcPr>
          <w:p w:rsidR="003A65D7" w:rsidRPr="00397857" w:rsidRDefault="003A65D7" w:rsidP="0049653A">
            <w:pPr>
              <w:spacing w:line="280" w:lineRule="exact"/>
              <w:ind w:leftChars="-50" w:left="-120"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8.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臺東縣</w:t>
            </w:r>
          </w:p>
        </w:tc>
        <w:tc>
          <w:tcPr>
            <w:tcW w:w="1531" w:type="dxa"/>
          </w:tcPr>
          <w:p w:rsidR="003A65D7" w:rsidRPr="00397857" w:rsidRDefault="003A65D7" w:rsidP="0049653A">
            <w:pPr>
              <w:spacing w:line="280" w:lineRule="exact"/>
              <w:ind w:leftChars="-50" w:left="-120"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74" w:type="dxa"/>
          </w:tcPr>
          <w:p w:rsidR="003A65D7" w:rsidRPr="00397857" w:rsidRDefault="003A65D7" w:rsidP="0049653A">
            <w:pPr>
              <w:spacing w:line="280" w:lineRule="exact"/>
              <w:ind w:leftChars="-50" w:left="-120"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A65D7" w:rsidRPr="00544F13" w:rsidTr="00706EAB">
        <w:trPr>
          <w:jc w:val="center"/>
        </w:trPr>
        <w:tc>
          <w:tcPr>
            <w:tcW w:w="850" w:type="dxa"/>
          </w:tcPr>
          <w:p w:rsidR="003A65D7" w:rsidRPr="00397857" w:rsidRDefault="003A65D7" w:rsidP="00706EAB">
            <w:pPr>
              <w:spacing w:line="280" w:lineRule="exact"/>
              <w:ind w:rightChars="-50" w:right="-120"/>
              <w:jc w:val="right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Ｂ組：</w:t>
            </w:r>
          </w:p>
        </w:tc>
        <w:tc>
          <w:tcPr>
            <w:tcW w:w="1531" w:type="dxa"/>
          </w:tcPr>
          <w:p w:rsidR="003A65D7" w:rsidRPr="00397857" w:rsidRDefault="003A65D7" w:rsidP="0049653A">
            <w:pPr>
              <w:spacing w:line="280" w:lineRule="exact"/>
              <w:ind w:leftChars="-50" w:left="-120" w:firstLineChars="100" w:firstLine="260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9.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彰化縣</w:t>
            </w: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10.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臺中市</w:t>
            </w: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11.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臺南市</w:t>
            </w: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12.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嘉義縣</w:t>
            </w:r>
          </w:p>
        </w:tc>
        <w:tc>
          <w:tcPr>
            <w:tcW w:w="1474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13.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高雄市</w:t>
            </w:r>
          </w:p>
        </w:tc>
      </w:tr>
      <w:tr w:rsidR="003A65D7" w:rsidRPr="00544F13" w:rsidTr="00706EAB">
        <w:trPr>
          <w:jc w:val="center"/>
        </w:trPr>
        <w:tc>
          <w:tcPr>
            <w:tcW w:w="850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14.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新竹縣</w:t>
            </w: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15.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屏東縣</w:t>
            </w: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16.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南投縣</w:t>
            </w: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17.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臺北市</w:t>
            </w:r>
          </w:p>
        </w:tc>
        <w:tc>
          <w:tcPr>
            <w:tcW w:w="1474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FF0000"/>
                <w:sz w:val="26"/>
                <w:szCs w:val="26"/>
              </w:rPr>
            </w:pPr>
            <w:r w:rsidRPr="00397857">
              <w:rPr>
                <w:rFonts w:eastAsia="標楷體"/>
                <w:color w:val="FF0000"/>
                <w:sz w:val="26"/>
                <w:szCs w:val="26"/>
              </w:rPr>
              <w:t xml:space="preserve">                </w:t>
            </w:r>
          </w:p>
        </w:tc>
      </w:tr>
      <w:tr w:rsidR="003A65D7" w:rsidRPr="00544F13" w:rsidTr="00706EAB">
        <w:trPr>
          <w:jc w:val="center"/>
        </w:trPr>
        <w:tc>
          <w:tcPr>
            <w:tcW w:w="850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531" w:type="dxa"/>
          </w:tcPr>
          <w:p w:rsidR="003A65D7" w:rsidRPr="00397857" w:rsidRDefault="003A65D7" w:rsidP="00706EAB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74" w:type="dxa"/>
          </w:tcPr>
          <w:p w:rsidR="003A65D7" w:rsidRPr="00484F2F" w:rsidRDefault="003A65D7" w:rsidP="00706EAB">
            <w:pPr>
              <w:spacing w:line="280" w:lineRule="exact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C00000"/>
              </w:rPr>
              <w:t>6/</w:t>
            </w:r>
            <w:bookmarkStart w:id="0" w:name="_GoBack"/>
            <w:bookmarkEnd w:id="0"/>
            <w:r>
              <w:rPr>
                <w:rFonts w:eastAsia="標楷體"/>
                <w:color w:val="C00000"/>
              </w:rPr>
              <w:t>25</w:t>
            </w:r>
          </w:p>
        </w:tc>
      </w:tr>
    </w:tbl>
    <w:p w:rsidR="003A65D7" w:rsidRPr="00484F2F" w:rsidRDefault="003A65D7" w:rsidP="00AA021C">
      <w:pPr>
        <w:spacing w:line="120" w:lineRule="exact"/>
        <w:jc w:val="center"/>
        <w:rPr>
          <w:rFonts w:eastAsia="標楷體"/>
          <w:color w:val="000000"/>
          <w:sz w:val="22"/>
          <w:szCs w:val="22"/>
        </w:rPr>
      </w:pPr>
      <w:r w:rsidRPr="00397857">
        <w:rPr>
          <w:color w:val="000000"/>
        </w:rPr>
        <w:t xml:space="preserve">                                                                </w:t>
      </w:r>
    </w:p>
    <w:tbl>
      <w:tblPr>
        <w:tblW w:w="855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"/>
        <w:gridCol w:w="896"/>
        <w:gridCol w:w="1020"/>
        <w:gridCol w:w="1134"/>
        <w:gridCol w:w="230"/>
        <w:gridCol w:w="1154"/>
        <w:gridCol w:w="1134"/>
        <w:gridCol w:w="992"/>
        <w:gridCol w:w="1134"/>
      </w:tblGrid>
      <w:tr w:rsidR="003A65D7" w:rsidRPr="00544F13" w:rsidTr="00E139B2">
        <w:trPr>
          <w:trHeight w:val="283"/>
          <w:jc w:val="center"/>
        </w:trPr>
        <w:tc>
          <w:tcPr>
            <w:tcW w:w="85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distribute"/>
              <w:rPr>
                <w:rFonts w:eastAsia="標楷體"/>
                <w:kern w:val="0"/>
              </w:rPr>
            </w:pPr>
            <w:r w:rsidRPr="00397857">
              <w:rPr>
                <w:rFonts w:eastAsia="標楷體" w:hAnsi="標楷體" w:hint="eastAsia"/>
                <w:kern w:val="0"/>
              </w:rPr>
              <w:t>日</w:t>
            </w:r>
            <w:r w:rsidRPr="00397857">
              <w:rPr>
                <w:rFonts w:eastAsia="標楷體"/>
                <w:kern w:val="0"/>
              </w:rPr>
              <w:t xml:space="preserve">  </w:t>
            </w:r>
            <w:r w:rsidRPr="00397857">
              <w:rPr>
                <w:rFonts w:eastAsia="標楷體" w:hAnsi="標楷體" w:hint="eastAsia"/>
                <w:kern w:val="0"/>
              </w:rPr>
              <w:t>期</w:t>
            </w:r>
          </w:p>
        </w:tc>
        <w:tc>
          <w:tcPr>
            <w:tcW w:w="896" w:type="dxa"/>
            <w:tcBorders>
              <w:top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distribute"/>
              <w:rPr>
                <w:rFonts w:eastAsia="標楷體"/>
                <w:kern w:val="0"/>
              </w:rPr>
            </w:pPr>
            <w:r w:rsidRPr="00397857">
              <w:rPr>
                <w:rFonts w:eastAsia="標楷體" w:hAnsi="標楷體" w:hint="eastAsia"/>
                <w:kern w:val="0"/>
              </w:rPr>
              <w:t>場次</w:t>
            </w:r>
          </w:p>
        </w:tc>
        <w:tc>
          <w:tcPr>
            <w:tcW w:w="1020" w:type="dxa"/>
            <w:tcBorders>
              <w:top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distribute"/>
              <w:rPr>
                <w:rFonts w:eastAsia="標楷體"/>
                <w:kern w:val="0"/>
              </w:rPr>
            </w:pPr>
            <w:r w:rsidRPr="00397857">
              <w:rPr>
                <w:rFonts w:eastAsia="標楷體" w:hAnsi="標楷體" w:hint="eastAsia"/>
                <w:kern w:val="0"/>
              </w:rPr>
              <w:t>時間</w:t>
            </w:r>
          </w:p>
        </w:tc>
        <w:tc>
          <w:tcPr>
            <w:tcW w:w="2518" w:type="dxa"/>
            <w:gridSpan w:val="3"/>
            <w:tcBorders>
              <w:top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distribute"/>
              <w:rPr>
                <w:rFonts w:eastAsia="標楷體"/>
                <w:kern w:val="0"/>
              </w:rPr>
            </w:pPr>
            <w:r w:rsidRPr="00397857">
              <w:rPr>
                <w:rFonts w:eastAsia="標楷體" w:hAnsi="標楷體" w:hint="eastAsia"/>
                <w:kern w:val="0"/>
              </w:rPr>
              <w:t>比賽隊伍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97857">
              <w:rPr>
                <w:rFonts w:eastAsia="標楷體" w:hAnsi="標楷體" w:hint="eastAsia"/>
                <w:kern w:val="0"/>
              </w:rPr>
              <w:t>比賽場地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distribute"/>
              <w:rPr>
                <w:rFonts w:eastAsia="標楷體"/>
                <w:kern w:val="0"/>
              </w:rPr>
            </w:pPr>
            <w:r w:rsidRPr="00397857">
              <w:rPr>
                <w:rFonts w:eastAsia="標楷體" w:hAnsi="標楷體" w:hint="eastAsia"/>
                <w:kern w:val="0"/>
              </w:rPr>
              <w:t>成績</w:t>
            </w:r>
          </w:p>
        </w:tc>
        <w:tc>
          <w:tcPr>
            <w:tcW w:w="1134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distribute"/>
              <w:rPr>
                <w:rFonts w:eastAsia="標楷體"/>
                <w:kern w:val="0"/>
              </w:rPr>
            </w:pPr>
            <w:r w:rsidRPr="00397857">
              <w:rPr>
                <w:rFonts w:eastAsia="標楷體" w:hAnsi="標楷體" w:hint="eastAsia"/>
                <w:kern w:val="0"/>
              </w:rPr>
              <w:t>備註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36363D"/>
                <w:kern w:val="0"/>
                <w:sz w:val="26"/>
                <w:szCs w:val="26"/>
              </w:rPr>
              <w:t>6/2</w:t>
            </w:r>
          </w:p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36363D"/>
                <w:kern w:val="0"/>
                <w:sz w:val="26"/>
                <w:szCs w:val="26"/>
              </w:rPr>
            </w:pPr>
            <w:r w:rsidRPr="00397857">
              <w:rPr>
                <w:rFonts w:eastAsia="標楷體" w:hAnsi="標楷體" w:hint="eastAsia"/>
                <w:color w:val="36363D"/>
                <w:kern w:val="0"/>
                <w:sz w:val="26"/>
                <w:szCs w:val="26"/>
              </w:rPr>
              <w:t>（五）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  <w:r w:rsidRPr="00397857">
              <w:rPr>
                <w:rFonts w:eastAsia="標楷體"/>
                <w:color w:val="36363D"/>
                <w:kern w:val="0"/>
              </w:rPr>
              <w:t>G1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  <w:r w:rsidRPr="00397857">
              <w:rPr>
                <w:rFonts w:eastAsia="標楷體"/>
                <w:color w:val="36363D"/>
                <w:kern w:val="0"/>
              </w:rPr>
              <w:t>09:00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36363D"/>
                <w:sz w:val="26"/>
                <w:szCs w:val="26"/>
              </w:rPr>
              <w:t>1</w:t>
            </w:r>
            <w:r w:rsidRPr="00397857">
              <w:rPr>
                <w:rFonts w:eastAsia="標楷體" w:hAnsi="標楷體" w:hint="eastAsia"/>
                <w:color w:val="36363D"/>
                <w:sz w:val="26"/>
                <w:szCs w:val="26"/>
              </w:rPr>
              <w:t>新北市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36363D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36363D"/>
                <w:sz w:val="26"/>
                <w:szCs w:val="26"/>
              </w:rPr>
              <w:t>2</w:t>
            </w:r>
            <w:r w:rsidRPr="00397857">
              <w:rPr>
                <w:rFonts w:eastAsia="標楷體" w:hAnsi="標楷體" w:hint="eastAsia"/>
                <w:color w:val="36363D"/>
                <w:sz w:val="26"/>
                <w:szCs w:val="26"/>
              </w:rPr>
              <w:t>桃園市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  <w:r w:rsidRPr="000C64E2">
              <w:rPr>
                <w:rFonts w:eastAsia="標楷體" w:hAnsi="標楷體" w:hint="eastAsia"/>
                <w:color w:val="36363D"/>
                <w:kern w:val="0"/>
              </w:rPr>
              <w:t>稻江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  <w:r w:rsidRPr="00544F13">
              <w:rPr>
                <w:color w:val="36363D"/>
                <w:kern w:val="0"/>
              </w:rPr>
              <w:t>3</w:t>
            </w:r>
            <w:r w:rsidRPr="000C64E2">
              <w:rPr>
                <w:rFonts w:eastAsia="標楷體"/>
                <w:color w:val="36363D"/>
                <w:kern w:val="0"/>
              </w:rPr>
              <w:t>:</w:t>
            </w:r>
            <w:r w:rsidRPr="00544F13">
              <w:rPr>
                <w:color w:val="36363D"/>
                <w:kern w:val="0"/>
              </w:rPr>
              <w:t>7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EF27E7" w:rsidRDefault="003A65D7" w:rsidP="00C748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36363D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36363D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  <w:r w:rsidRPr="00397857">
              <w:rPr>
                <w:rFonts w:eastAsia="標楷體"/>
                <w:color w:val="36363D"/>
                <w:kern w:val="0"/>
              </w:rPr>
              <w:t>G3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  <w:r w:rsidRPr="00397857">
              <w:rPr>
                <w:rFonts w:eastAsia="標楷體"/>
                <w:color w:val="36363D"/>
                <w:kern w:val="0"/>
              </w:rPr>
              <w:t>11:30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36363D"/>
                <w:sz w:val="26"/>
                <w:szCs w:val="26"/>
              </w:rPr>
              <w:t>3</w:t>
            </w:r>
            <w:r w:rsidRPr="00397857">
              <w:rPr>
                <w:rFonts w:eastAsia="標楷體" w:hAnsi="標楷體" w:hint="eastAsia"/>
                <w:color w:val="36363D"/>
                <w:sz w:val="26"/>
                <w:szCs w:val="26"/>
              </w:rPr>
              <w:t>新竹市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36363D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36363D"/>
                <w:sz w:val="26"/>
                <w:szCs w:val="26"/>
              </w:rPr>
              <w:t>4</w:t>
            </w:r>
            <w:r w:rsidRPr="00397857">
              <w:rPr>
                <w:rFonts w:eastAsia="標楷體" w:hAnsi="標楷體" w:hint="eastAsia"/>
                <w:color w:val="36363D"/>
                <w:sz w:val="26"/>
                <w:szCs w:val="26"/>
              </w:rPr>
              <w:t>花蓮縣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  <w:r w:rsidRPr="00544F13">
              <w:rPr>
                <w:color w:val="36363D"/>
                <w:kern w:val="0"/>
              </w:rPr>
              <w:t>3</w:t>
            </w:r>
            <w:r w:rsidRPr="000C64E2">
              <w:rPr>
                <w:rFonts w:eastAsia="標楷體"/>
                <w:color w:val="36363D"/>
                <w:kern w:val="0"/>
              </w:rPr>
              <w:t>:</w:t>
            </w:r>
            <w:r w:rsidRPr="00544F13">
              <w:rPr>
                <w:color w:val="36363D"/>
                <w:kern w:val="0"/>
              </w:rPr>
              <w:t>8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EF27E7" w:rsidRDefault="003A65D7" w:rsidP="00C748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36363D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36363D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  <w:r w:rsidRPr="00397857">
              <w:rPr>
                <w:rFonts w:eastAsia="標楷體"/>
                <w:color w:val="36363D"/>
                <w:kern w:val="0"/>
              </w:rPr>
              <w:t>G5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397857" w:rsidRDefault="003A65D7" w:rsidP="00D90E2C">
            <w:pPr>
              <w:spacing w:line="240" w:lineRule="exact"/>
              <w:jc w:val="center"/>
              <w:rPr>
                <w:rFonts w:eastAsia="標楷體"/>
                <w:color w:val="36363D"/>
              </w:rPr>
            </w:pPr>
            <w:r w:rsidRPr="00397857">
              <w:rPr>
                <w:rFonts w:eastAsia="標楷體"/>
                <w:color w:val="36363D"/>
                <w:kern w:val="0"/>
              </w:rPr>
              <w:t>14:00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36363D"/>
                <w:sz w:val="26"/>
                <w:szCs w:val="26"/>
              </w:rPr>
              <w:t>5</w:t>
            </w:r>
            <w:r w:rsidRPr="00397857">
              <w:rPr>
                <w:rFonts w:eastAsia="標楷體" w:hAnsi="標楷體" w:hint="eastAsia"/>
                <w:color w:val="36363D"/>
                <w:sz w:val="26"/>
                <w:szCs w:val="26"/>
              </w:rPr>
              <w:t>嘉義市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36363D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36363D"/>
                <w:sz w:val="26"/>
                <w:szCs w:val="26"/>
              </w:rPr>
              <w:t>6</w:t>
            </w:r>
            <w:r w:rsidRPr="00397857">
              <w:rPr>
                <w:rFonts w:eastAsia="標楷體" w:hAnsi="標楷體" w:hint="eastAsia"/>
                <w:color w:val="36363D"/>
                <w:sz w:val="26"/>
                <w:szCs w:val="26"/>
              </w:rPr>
              <w:t>苗栗縣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36363D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544F13">
                <w:rPr>
                  <w:color w:val="36363D"/>
                  <w:kern w:val="0"/>
                </w:rPr>
                <w:t>4A</w:t>
              </w:r>
            </w:smartTag>
            <w:r w:rsidRPr="000C64E2">
              <w:rPr>
                <w:rFonts w:eastAsia="標楷體"/>
                <w:color w:val="36363D"/>
                <w:kern w:val="0"/>
              </w:rPr>
              <w:t>:</w:t>
            </w:r>
            <w:r w:rsidRPr="00544F13">
              <w:rPr>
                <w:color w:val="36363D"/>
                <w:kern w:val="0"/>
              </w:rPr>
              <w:t>2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EF27E7" w:rsidRDefault="003A65D7" w:rsidP="00C7482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36363D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484F2F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/>
                <w:color w:val="000000"/>
                <w:kern w:val="0"/>
                <w:sz w:val="26"/>
                <w:szCs w:val="26"/>
              </w:rPr>
              <w:t>6/3</w:t>
            </w:r>
          </w:p>
          <w:p w:rsidR="003A65D7" w:rsidRPr="00484F2F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（六）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G7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09:00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/>
                <w:color w:val="000000"/>
                <w:sz w:val="26"/>
                <w:szCs w:val="26"/>
              </w:rPr>
              <w:t>7</w:t>
            </w:r>
            <w:r w:rsidRPr="00484F2F">
              <w:rPr>
                <w:rFonts w:eastAsia="標楷體" w:hAnsi="標楷體" w:hint="eastAsia"/>
                <w:color w:val="000000"/>
                <w:sz w:val="26"/>
                <w:szCs w:val="26"/>
              </w:rPr>
              <w:t>雲林縣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484F2F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/>
                <w:color w:val="000000"/>
                <w:sz w:val="26"/>
                <w:szCs w:val="26"/>
              </w:rPr>
              <w:t>8</w:t>
            </w:r>
            <w:r w:rsidRPr="00484F2F">
              <w:rPr>
                <w:rFonts w:eastAsia="標楷體" w:hAnsi="標楷體" w:hint="eastAsia"/>
                <w:color w:val="000000"/>
                <w:sz w:val="26"/>
                <w:szCs w:val="26"/>
              </w:rPr>
              <w:t>臺東縣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F13">
              <w:rPr>
                <w:color w:val="000000"/>
                <w:kern w:val="0"/>
              </w:rPr>
              <w:t>0:8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C7482A" w:rsidRDefault="003A65D7" w:rsidP="00C7482A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7482A">
              <w:rPr>
                <w:rFonts w:eastAsia="標楷體"/>
                <w:color w:val="000000"/>
                <w:kern w:val="0"/>
              </w:rPr>
              <w:t>5</w:t>
            </w:r>
            <w:r w:rsidRPr="00C7482A">
              <w:rPr>
                <w:rFonts w:eastAsia="標楷體" w:hAnsi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484F2F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G9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11:30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484F2F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新竹市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0C64E2">
                <w:rPr>
                  <w:rFonts w:eastAsia="標楷體"/>
                  <w:color w:val="000000"/>
                  <w:kern w:val="0"/>
                </w:rPr>
                <w:t>8A</w:t>
              </w:r>
            </w:smartTag>
            <w:r w:rsidRPr="000C64E2">
              <w:rPr>
                <w:rFonts w:eastAsia="標楷體"/>
                <w:color w:val="000000"/>
                <w:kern w:val="0"/>
              </w:rPr>
              <w:t>:5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C7482A" w:rsidRDefault="003A65D7" w:rsidP="00C7482A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484F2F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G11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484F2F" w:rsidRDefault="003A65D7" w:rsidP="00D90E2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14:00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484F2F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484F2F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C64E2">
              <w:rPr>
                <w:rFonts w:eastAsia="標楷體"/>
                <w:color w:val="000000"/>
                <w:kern w:val="0"/>
              </w:rPr>
              <w:t>5:16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C7482A" w:rsidRDefault="003A65D7" w:rsidP="00C7482A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7482A">
              <w:rPr>
                <w:rFonts w:eastAsia="標楷體"/>
                <w:color w:val="000000"/>
                <w:kern w:val="0"/>
              </w:rPr>
              <w:t>6</w:t>
            </w:r>
            <w:r w:rsidRPr="00C7482A">
              <w:rPr>
                <w:rFonts w:eastAsia="標楷體" w:hAnsi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/>
                <w:color w:val="000000"/>
                <w:kern w:val="0"/>
                <w:sz w:val="26"/>
                <w:szCs w:val="26"/>
              </w:rPr>
              <w:t>6/5</w:t>
            </w:r>
          </w:p>
          <w:p w:rsidR="003A65D7" w:rsidRPr="00484F2F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（一）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G13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10:00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3B44F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苗栗縣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484F2F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484F2F" w:rsidRDefault="003A65D7" w:rsidP="003B44F9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雲林縣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C64E2">
              <w:rPr>
                <w:rFonts w:eastAsia="標楷體"/>
                <w:color w:val="000000"/>
                <w:kern w:val="0"/>
              </w:rPr>
              <w:t>8X:1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C7482A" w:rsidRDefault="003A65D7" w:rsidP="00C7482A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7482A">
              <w:rPr>
                <w:rFonts w:eastAsia="標楷體"/>
                <w:color w:val="000000"/>
                <w:kern w:val="0"/>
              </w:rPr>
              <w:t>5</w:t>
            </w:r>
            <w:r w:rsidRPr="00C7482A">
              <w:rPr>
                <w:rFonts w:eastAsia="標楷體" w:hAnsi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484F2F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484F2F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G15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484F2F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13:00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嘉義市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484F2F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484F2F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C64E2">
              <w:rPr>
                <w:rFonts w:eastAsia="標楷體"/>
                <w:color w:val="000000"/>
                <w:kern w:val="0"/>
              </w:rPr>
              <w:t>2:12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C7482A" w:rsidRDefault="003A65D7" w:rsidP="00C7482A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7482A">
              <w:rPr>
                <w:rFonts w:eastAsia="標楷體"/>
                <w:color w:val="000000"/>
                <w:kern w:val="0"/>
              </w:rPr>
              <w:t>5</w:t>
            </w:r>
            <w:r w:rsidRPr="00C7482A">
              <w:rPr>
                <w:rFonts w:eastAsia="標楷體" w:hAnsi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3A65D7" w:rsidRPr="00484F2F" w:rsidRDefault="003A65D7" w:rsidP="00D90E2C">
            <w:pPr>
              <w:spacing w:line="240" w:lineRule="exact"/>
              <w:jc w:val="center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484F2F">
              <w:rPr>
                <w:rFonts w:eastAsia="標楷體"/>
                <w:color w:val="FF0000"/>
                <w:kern w:val="0"/>
                <w:sz w:val="26"/>
                <w:szCs w:val="26"/>
              </w:rPr>
              <w:t>6/6</w:t>
            </w:r>
          </w:p>
          <w:p w:rsidR="003A65D7" w:rsidRPr="00484F2F" w:rsidRDefault="003A65D7" w:rsidP="00D90E2C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FF0000"/>
                <w:sz w:val="26"/>
                <w:szCs w:val="26"/>
              </w:rPr>
              <w:t>（二）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G18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09:00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嘉義市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484F2F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0 : 7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C7482A" w:rsidRDefault="003A65D7" w:rsidP="00C7482A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7482A">
              <w:rPr>
                <w:rFonts w:eastAsia="標楷體"/>
                <w:color w:val="000000"/>
                <w:kern w:val="0"/>
              </w:rPr>
              <w:t>5</w:t>
            </w:r>
            <w:r w:rsidRPr="00C7482A">
              <w:rPr>
                <w:rFonts w:eastAsia="標楷體" w:hAnsi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484F2F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G20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484F2F" w:rsidRDefault="003A65D7" w:rsidP="00DE53F4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11:30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DE53F4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苗栗縣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DE53F4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484F2F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484F2F" w:rsidRDefault="003A65D7" w:rsidP="00DE53F4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5D7" w:rsidRPr="000C64E2" w:rsidRDefault="003A65D7" w:rsidP="00DE53F4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7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9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C7482A" w:rsidRDefault="003A65D7" w:rsidP="00C7482A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484F2F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G22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A65D7" w:rsidRPr="00484F2F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84F2F">
              <w:rPr>
                <w:rFonts w:eastAsia="標楷體"/>
                <w:color w:val="000000"/>
                <w:kern w:val="0"/>
              </w:rPr>
              <w:t>14:00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484F2F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shd w:val="clear" w:color="auto" w:fill="FFFFFF"/>
            <w:vAlign w:val="center"/>
          </w:tcPr>
          <w:p w:rsidR="003A65D7" w:rsidRPr="00484F2F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>
                <w:rPr>
                  <w:rFonts w:eastAsia="標楷體"/>
                  <w:color w:val="000000"/>
                  <w:kern w:val="0"/>
                </w:rPr>
                <w:t>8A</w:t>
              </w:r>
            </w:smartTag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6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3A65D7" w:rsidRPr="00C7482A" w:rsidRDefault="003A65D7" w:rsidP="00C7482A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D90E2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G2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09:00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14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新竹縣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kern w:val="0"/>
                <w:sz w:val="26"/>
                <w:szCs w:val="26"/>
              </w:rPr>
              <w:t>15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屏東縣</w:t>
            </w:r>
          </w:p>
        </w:tc>
        <w:tc>
          <w:tcPr>
            <w:tcW w:w="1134" w:type="dxa"/>
            <w:vMerge w:val="restart"/>
            <w:vAlign w:val="center"/>
          </w:tcPr>
          <w:p w:rsidR="003A65D7" w:rsidRPr="000C64E2" w:rsidRDefault="003A65D7" w:rsidP="000C64E2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斗六</w:t>
            </w: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>
                <w:rPr>
                  <w:rFonts w:eastAsia="標楷體"/>
                  <w:color w:val="000000"/>
                  <w:kern w:val="0"/>
                </w:rPr>
                <w:t>8A</w:t>
              </w:r>
            </w:smartTag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3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C7482A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G4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11:30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9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彰化縣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臺中市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>
                <w:rPr>
                  <w:rFonts w:eastAsia="標楷體"/>
                  <w:color w:val="000000"/>
                  <w:kern w:val="0"/>
                </w:rPr>
                <w:t>8A</w:t>
              </w:r>
            </w:smartTag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1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C7482A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C7482A">
              <w:rPr>
                <w:rFonts w:eastAsia="標楷體"/>
                <w:color w:val="000000"/>
                <w:kern w:val="0"/>
              </w:rPr>
              <w:t>5</w:t>
            </w:r>
            <w:r w:rsidRPr="00C7482A">
              <w:rPr>
                <w:rFonts w:eastAsia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G6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14:00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11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臺南市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12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嘉義縣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a"/>
              </w:smartTagPr>
              <w:r>
                <w:rPr>
                  <w:rFonts w:eastAsia="標楷體"/>
                  <w:color w:val="000000"/>
                  <w:kern w:val="0"/>
                </w:rPr>
                <w:t>10A</w:t>
              </w:r>
            </w:smartTag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0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C00000"/>
                <w:kern w:val="0"/>
                <w:sz w:val="26"/>
                <w:szCs w:val="26"/>
              </w:rPr>
              <w:t>6/7</w:t>
            </w:r>
          </w:p>
          <w:p w:rsidR="003A65D7" w:rsidRPr="00397857" w:rsidRDefault="003A65D7" w:rsidP="00D90E2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  <w:r w:rsidRPr="00397857">
              <w:rPr>
                <w:rFonts w:eastAsia="標楷體" w:hAnsi="標楷體" w:hint="eastAsia"/>
                <w:color w:val="C00000"/>
                <w:kern w:val="0"/>
                <w:sz w:val="26"/>
                <w:szCs w:val="26"/>
              </w:rPr>
              <w:t>（三）</w:t>
            </w: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G8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09:00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16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南投縣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17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臺北市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0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12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G10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11:30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嘉義縣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a"/>
              </w:smartTagPr>
              <w:r>
                <w:rPr>
                  <w:rFonts w:eastAsia="標楷體"/>
                  <w:color w:val="000000"/>
                  <w:kern w:val="0"/>
                </w:rPr>
                <w:t>12A</w:t>
              </w:r>
            </w:smartTag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0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G12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14:00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000000"/>
                <w:sz w:val="26"/>
                <w:szCs w:val="26"/>
              </w:rPr>
              <w:t>13</w:t>
            </w:r>
            <w:r w:rsidRPr="00397857">
              <w:rPr>
                <w:rFonts w:eastAsia="標楷體" w:hAnsi="標楷體" w:hint="eastAsia"/>
                <w:color w:val="000000"/>
                <w:sz w:val="26"/>
                <w:szCs w:val="26"/>
              </w:rPr>
              <w:t>高雄市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新竹縣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10X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0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C00000"/>
                <w:kern w:val="0"/>
                <w:sz w:val="26"/>
                <w:szCs w:val="26"/>
              </w:rPr>
              <w:t>6/8</w:t>
            </w:r>
          </w:p>
          <w:p w:rsidR="003A65D7" w:rsidRPr="00397857" w:rsidRDefault="003A65D7" w:rsidP="00D90E2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  <w:r w:rsidRPr="00397857">
              <w:rPr>
                <w:rFonts w:eastAsia="標楷體" w:hAnsi="標楷體" w:hint="eastAsia"/>
                <w:color w:val="C00000"/>
                <w:kern w:val="0"/>
                <w:sz w:val="26"/>
                <w:szCs w:val="26"/>
              </w:rPr>
              <w:t>（四）</w:t>
            </w: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G14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09:00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屏東縣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南投縣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a"/>
              </w:smartTagPr>
              <w:r>
                <w:rPr>
                  <w:rFonts w:eastAsia="標楷體"/>
                  <w:color w:val="000000"/>
                  <w:kern w:val="0"/>
                </w:rPr>
                <w:t>11A</w:t>
              </w:r>
            </w:smartTag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0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G16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11:30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新竹縣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rFonts w:eastAsia="標楷體"/>
                  <w:color w:val="000000"/>
                  <w:kern w:val="0"/>
                </w:rPr>
                <w:t>5A</w:t>
              </w:r>
            </w:smartTag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1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EF27E7" w:rsidRDefault="003A65D7" w:rsidP="00AA021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G17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14:00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3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5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C00000"/>
                <w:kern w:val="0"/>
                <w:sz w:val="26"/>
                <w:szCs w:val="26"/>
              </w:rPr>
              <w:t>6/9</w:t>
            </w:r>
          </w:p>
          <w:p w:rsidR="003A65D7" w:rsidRPr="00397857" w:rsidRDefault="003A65D7" w:rsidP="00D90E2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  <w:r w:rsidRPr="00397857">
              <w:rPr>
                <w:rFonts w:eastAsia="標楷體" w:hAnsi="標楷體" w:hint="eastAsia"/>
                <w:color w:val="C00000"/>
                <w:kern w:val="0"/>
                <w:sz w:val="26"/>
                <w:szCs w:val="26"/>
              </w:rPr>
              <w:t>（五）</w:t>
            </w: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G19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10:00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>
                <w:rPr>
                  <w:rFonts w:eastAsia="標楷體"/>
                  <w:color w:val="000000"/>
                  <w:kern w:val="0"/>
                </w:rPr>
                <w:t>2A</w:t>
              </w:r>
            </w:smartTag>
            <w:r>
              <w:rPr>
                <w:rFonts w:eastAsia="標楷體"/>
                <w:color w:val="000000"/>
                <w:kern w:val="0"/>
              </w:rPr>
              <w:t xml:space="preserve">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1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49653A">
        <w:trPr>
          <w:cantSplit/>
          <w:trHeight w:val="202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G21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13:00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屏東縣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D90E2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5X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4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484F2F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  <w:r w:rsidRPr="00397857">
              <w:rPr>
                <w:rFonts w:eastAsia="標楷體"/>
                <w:color w:val="C00000"/>
                <w:kern w:val="0"/>
                <w:sz w:val="26"/>
                <w:szCs w:val="26"/>
              </w:rPr>
              <w:t>6/10</w:t>
            </w:r>
          </w:p>
          <w:p w:rsidR="003A65D7" w:rsidRPr="00544F13" w:rsidRDefault="003A65D7" w:rsidP="00484F2F">
            <w:pPr>
              <w:widowControl/>
              <w:jc w:val="center"/>
              <w:rPr>
                <w:color w:val="C00000"/>
              </w:rPr>
            </w:pPr>
            <w:r w:rsidRPr="00397857">
              <w:rPr>
                <w:rFonts w:eastAsia="標楷體" w:hAnsi="標楷體" w:hint="eastAsia"/>
                <w:color w:val="C00000"/>
                <w:sz w:val="26"/>
                <w:szCs w:val="26"/>
              </w:rPr>
              <w:t>（六）</w:t>
            </w:r>
          </w:p>
        </w:tc>
        <w:tc>
          <w:tcPr>
            <w:tcW w:w="896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G23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10:00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臺北市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5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3A65D7" w:rsidRPr="00397857" w:rsidRDefault="003A65D7" w:rsidP="00484F2F">
            <w:pPr>
              <w:spacing w:line="240" w:lineRule="exact"/>
              <w:jc w:val="center"/>
              <w:rPr>
                <w:rFonts w:eastAsia="標楷體"/>
                <w:color w:val="C0000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G24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13:00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0C64E2">
            <w:pPr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2 </w:t>
            </w:r>
            <w:r w:rsidRPr="000C64E2">
              <w:rPr>
                <w:rFonts w:eastAsia="標楷體"/>
                <w:color w:val="000000"/>
                <w:kern w:val="0"/>
              </w:rPr>
              <w:t>:</w:t>
            </w:r>
            <w:r>
              <w:rPr>
                <w:rFonts w:eastAsia="標楷體"/>
                <w:color w:val="000000"/>
                <w:kern w:val="0"/>
              </w:rPr>
              <w:t xml:space="preserve"> 7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3A65D7" w:rsidRPr="009123F4" w:rsidRDefault="003A65D7" w:rsidP="00484F2F">
            <w:pPr>
              <w:widowControl/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  <w:r w:rsidRPr="009123F4">
              <w:rPr>
                <w:rFonts w:eastAsia="標楷體"/>
                <w:color w:val="7030A0"/>
                <w:kern w:val="0"/>
                <w:sz w:val="26"/>
                <w:szCs w:val="26"/>
              </w:rPr>
              <w:t>6/</w:t>
            </w:r>
            <w:r>
              <w:rPr>
                <w:rFonts w:eastAsia="標楷體"/>
                <w:color w:val="7030A0"/>
                <w:kern w:val="0"/>
                <w:sz w:val="26"/>
                <w:szCs w:val="26"/>
              </w:rPr>
              <w:t>25</w:t>
            </w:r>
          </w:p>
          <w:p w:rsidR="003A65D7" w:rsidRPr="009123F4" w:rsidRDefault="003A65D7" w:rsidP="009123F4">
            <w:pPr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  <w:r w:rsidRPr="009123F4"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（</w:t>
            </w:r>
            <w:r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日</w:t>
            </w:r>
            <w:r w:rsidRPr="009123F4"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）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G25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10:00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桃園市</w:t>
            </w:r>
          </w:p>
        </w:tc>
        <w:tc>
          <w:tcPr>
            <w:tcW w:w="1134" w:type="dxa"/>
            <w:vMerge w:val="restart"/>
            <w:vAlign w:val="center"/>
          </w:tcPr>
          <w:p w:rsidR="003A65D7" w:rsidRPr="009123F4" w:rsidRDefault="003A65D7" w:rsidP="009123F4">
            <w:pPr>
              <w:widowControl/>
              <w:jc w:val="center"/>
              <w:rPr>
                <w:rFonts w:ascii="標楷體" w:eastAsia="標楷體" w:hAnsi="標楷體"/>
                <w:color w:val="7030A0"/>
              </w:rPr>
            </w:pPr>
            <w:r w:rsidRPr="009123F4">
              <w:rPr>
                <w:rFonts w:ascii="標楷體" w:eastAsia="標楷體" w:hAnsi="標楷體" w:hint="eastAsia"/>
                <w:color w:val="7030A0"/>
              </w:rPr>
              <w:t>嘉義縣立</w:t>
            </w:r>
          </w:p>
        </w:tc>
        <w:tc>
          <w:tcPr>
            <w:tcW w:w="992" w:type="dxa"/>
            <w:vAlign w:val="center"/>
          </w:tcPr>
          <w:p w:rsidR="003A65D7" w:rsidRPr="000435A3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FF"/>
                <w:kern w:val="0"/>
              </w:rPr>
            </w:pPr>
            <w:r w:rsidRPr="000435A3">
              <w:rPr>
                <w:rFonts w:eastAsia="標楷體"/>
                <w:color w:val="0000FF"/>
                <w:kern w:val="0"/>
              </w:rPr>
              <w:t>17X:14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9123F4" w:rsidRDefault="003A65D7" w:rsidP="00484F2F">
            <w:pPr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97857">
              <w:rPr>
                <w:rFonts w:eastAsia="標楷體"/>
                <w:kern w:val="0"/>
              </w:rPr>
              <w:t>G26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97857">
              <w:rPr>
                <w:rFonts w:eastAsia="標楷體"/>
                <w:kern w:val="0"/>
              </w:rPr>
              <w:t>13:00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屏東縣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435A3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FF"/>
                <w:kern w:val="0"/>
              </w:rPr>
            </w:pPr>
            <w:r>
              <w:rPr>
                <w:rFonts w:eastAsia="標楷體"/>
                <w:color w:val="0000FF"/>
                <w:kern w:val="0"/>
              </w:rPr>
              <w:t>14X</w:t>
            </w:r>
            <w:r w:rsidRPr="000435A3">
              <w:rPr>
                <w:rFonts w:eastAsia="標楷體"/>
                <w:color w:val="0000FF"/>
                <w:kern w:val="0"/>
              </w:rPr>
              <w:t>:</w:t>
            </w:r>
            <w:r>
              <w:rPr>
                <w:rFonts w:eastAsia="標楷體"/>
                <w:color w:val="0000FF"/>
                <w:kern w:val="0"/>
              </w:rPr>
              <w:t>7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782AA9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FF"/>
                <w:kern w:val="0"/>
              </w:rPr>
            </w:pPr>
            <w:r w:rsidRPr="00782AA9">
              <w:rPr>
                <w:rFonts w:eastAsia="標楷體"/>
                <w:color w:val="0000FF"/>
                <w:kern w:val="0"/>
              </w:rPr>
              <w:t>6</w:t>
            </w:r>
            <w:r w:rsidRPr="00782AA9">
              <w:rPr>
                <w:rFonts w:eastAsia="標楷體" w:hint="eastAsia"/>
                <w:color w:val="0000FF"/>
                <w:kern w:val="0"/>
              </w:rPr>
              <w:t>局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9123F4" w:rsidRDefault="003A65D7" w:rsidP="00484F2F">
            <w:pPr>
              <w:widowControl/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  <w:r w:rsidRPr="009123F4">
              <w:rPr>
                <w:rFonts w:eastAsia="標楷體"/>
                <w:color w:val="7030A0"/>
                <w:kern w:val="0"/>
                <w:sz w:val="26"/>
                <w:szCs w:val="26"/>
              </w:rPr>
              <w:t>6/2</w:t>
            </w:r>
            <w:r>
              <w:rPr>
                <w:rFonts w:eastAsia="標楷體"/>
                <w:color w:val="7030A0"/>
                <w:kern w:val="0"/>
                <w:sz w:val="26"/>
                <w:szCs w:val="26"/>
              </w:rPr>
              <w:t>6</w:t>
            </w:r>
          </w:p>
          <w:p w:rsidR="003A65D7" w:rsidRPr="009123F4" w:rsidRDefault="003A65D7" w:rsidP="009123F4">
            <w:pPr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  <w:r w:rsidRPr="009123F4"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（</w:t>
            </w:r>
            <w:r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一</w:t>
            </w:r>
            <w:r w:rsidRPr="009123F4"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）</w:t>
            </w:r>
          </w:p>
        </w:tc>
        <w:tc>
          <w:tcPr>
            <w:tcW w:w="896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97857">
              <w:rPr>
                <w:rFonts w:eastAsia="標楷體"/>
                <w:kern w:val="0"/>
              </w:rPr>
              <w:t>G27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10:00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臺東縣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0435A3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  <w:r w:rsidRPr="000435A3">
              <w:rPr>
                <w:rFonts w:eastAsia="標楷體" w:hAnsi="標楷體" w:hint="eastAsia"/>
                <w:color w:val="0000FF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64E2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9123F4" w:rsidRDefault="003A65D7" w:rsidP="00484F2F">
            <w:pPr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397857">
              <w:rPr>
                <w:rFonts w:eastAsia="標楷體"/>
                <w:kern w:val="0"/>
              </w:rPr>
              <w:t>G28</w:t>
            </w:r>
          </w:p>
        </w:tc>
        <w:tc>
          <w:tcPr>
            <w:tcW w:w="1020" w:type="dxa"/>
            <w:vAlign w:val="center"/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97857">
              <w:rPr>
                <w:rFonts w:eastAsia="標楷體"/>
                <w:color w:val="000000"/>
                <w:kern w:val="0"/>
              </w:rPr>
              <w:t>13:00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臺南市</w:t>
            </w:r>
          </w:p>
        </w:tc>
        <w:tc>
          <w:tcPr>
            <w:tcW w:w="230" w:type="dxa"/>
            <w:tcBorders>
              <w:left w:val="nil"/>
              <w:right w:val="nil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12"/>
                <w:szCs w:val="12"/>
              </w:rPr>
            </w:pPr>
            <w:r w:rsidRPr="00397857">
              <w:rPr>
                <w:rFonts w:eastAsia="標楷體"/>
                <w:color w:val="000000"/>
                <w:kern w:val="0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3A65D7" w:rsidRPr="00782AA9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FF"/>
                <w:kern w:val="0"/>
                <w:sz w:val="26"/>
                <w:szCs w:val="26"/>
              </w:rPr>
            </w:pPr>
            <w:r w:rsidRPr="00782AA9">
              <w:rPr>
                <w:rFonts w:eastAsia="標楷體" w:hint="eastAsia"/>
                <w:color w:val="0000FF"/>
                <w:kern w:val="0"/>
                <w:sz w:val="26"/>
                <w:szCs w:val="26"/>
              </w:rPr>
              <w:t>臺中市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AA021C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C64E2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9123F4" w:rsidRDefault="003A65D7" w:rsidP="00484F2F">
            <w:pPr>
              <w:widowControl/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  <w:r w:rsidRPr="009123F4">
              <w:rPr>
                <w:rFonts w:eastAsia="標楷體"/>
                <w:color w:val="7030A0"/>
                <w:kern w:val="0"/>
                <w:sz w:val="26"/>
                <w:szCs w:val="26"/>
              </w:rPr>
              <w:t>6/2</w:t>
            </w:r>
            <w:r>
              <w:rPr>
                <w:rFonts w:eastAsia="標楷體"/>
                <w:color w:val="7030A0"/>
                <w:kern w:val="0"/>
                <w:sz w:val="26"/>
                <w:szCs w:val="26"/>
              </w:rPr>
              <w:t>7</w:t>
            </w:r>
          </w:p>
          <w:p w:rsidR="003A65D7" w:rsidRPr="009123F4" w:rsidRDefault="003A65D7" w:rsidP="009123F4">
            <w:pPr>
              <w:widowControl/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  <w:r w:rsidRPr="009123F4"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（</w:t>
            </w:r>
            <w:r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二</w:t>
            </w:r>
            <w:r w:rsidRPr="009123F4"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）</w:t>
            </w:r>
          </w:p>
        </w:tc>
        <w:tc>
          <w:tcPr>
            <w:tcW w:w="896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 w:hAnsi="標楷體" w:hint="eastAsia"/>
                <w:color w:val="000000"/>
              </w:rPr>
              <w:t>★</w:t>
            </w:r>
            <w:r w:rsidRPr="00397857">
              <w:rPr>
                <w:rFonts w:eastAsia="標楷體"/>
                <w:color w:val="000000"/>
                <w:kern w:val="0"/>
              </w:rPr>
              <w:t>G29</w:t>
            </w:r>
          </w:p>
        </w:tc>
        <w:tc>
          <w:tcPr>
            <w:tcW w:w="1020" w:type="dxa"/>
            <w:vAlign w:val="center"/>
          </w:tcPr>
          <w:p w:rsidR="003A65D7" w:rsidRPr="009123F4" w:rsidRDefault="003A65D7" w:rsidP="00570810">
            <w:pPr>
              <w:widowControl/>
              <w:spacing w:line="240" w:lineRule="exact"/>
              <w:jc w:val="center"/>
              <w:rPr>
                <w:rFonts w:eastAsia="標楷體"/>
                <w:color w:val="7030A0"/>
                <w:kern w:val="0"/>
              </w:rPr>
            </w:pPr>
            <w:r w:rsidRPr="009123F4">
              <w:rPr>
                <w:rFonts w:eastAsia="標楷體"/>
                <w:color w:val="7030A0"/>
                <w:kern w:val="0"/>
              </w:rPr>
              <w:t>15:00</w:t>
            </w:r>
          </w:p>
        </w:tc>
        <w:tc>
          <w:tcPr>
            <w:tcW w:w="1134" w:type="dxa"/>
            <w:tcBorders>
              <w:righ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</w:rPr>
            </w:pPr>
            <w:r w:rsidRPr="00484F2F">
              <w:rPr>
                <w:rFonts w:eastAsia="標楷體" w:hAnsi="標楷體" w:hint="eastAsia"/>
                <w:color w:val="000000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397857">
              <w:rPr>
                <w:rFonts w:eastAsia="標楷體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</w:rPr>
            </w:pPr>
            <w:r w:rsidRPr="00397857">
              <w:rPr>
                <w:rFonts w:eastAsia="標楷體"/>
              </w:rPr>
              <w:t>B</w:t>
            </w:r>
            <w:r w:rsidRPr="00397857">
              <w:rPr>
                <w:rFonts w:eastAsia="標楷體" w:hAnsi="標楷體" w:hint="eastAsia"/>
              </w:rPr>
              <w:t>組敗部</w:t>
            </w:r>
          </w:p>
        </w:tc>
        <w:tc>
          <w:tcPr>
            <w:tcW w:w="1134" w:type="dxa"/>
            <w:vMerge w:val="restart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160597"/>
                <w:kern w:val="0"/>
              </w:rPr>
            </w:pPr>
            <w:r w:rsidRPr="000C64E2">
              <w:rPr>
                <w:rFonts w:eastAsia="標楷體" w:hint="eastAsia"/>
                <w:color w:val="160597"/>
                <w:kern w:val="0"/>
              </w:rPr>
              <w:t>台體</w:t>
            </w:r>
          </w:p>
        </w:tc>
        <w:tc>
          <w:tcPr>
            <w:tcW w:w="992" w:type="dxa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C64E2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9123F4" w:rsidRDefault="003A65D7" w:rsidP="00484F2F">
            <w:pPr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 w:hAnsi="標楷體" w:hint="eastAsia"/>
                <w:color w:val="000000"/>
              </w:rPr>
              <w:t>★</w:t>
            </w:r>
            <w:r w:rsidRPr="00397857">
              <w:rPr>
                <w:rFonts w:eastAsia="標楷體"/>
                <w:color w:val="000000"/>
                <w:kern w:val="0"/>
              </w:rPr>
              <w:t>G30</w:t>
            </w:r>
          </w:p>
        </w:tc>
        <w:tc>
          <w:tcPr>
            <w:tcW w:w="1020" w:type="dxa"/>
            <w:vAlign w:val="center"/>
          </w:tcPr>
          <w:p w:rsidR="003A65D7" w:rsidRPr="009123F4" w:rsidRDefault="003A65D7" w:rsidP="00570810">
            <w:pPr>
              <w:spacing w:line="240" w:lineRule="exact"/>
              <w:jc w:val="center"/>
              <w:rPr>
                <w:rFonts w:eastAsia="標楷體"/>
                <w:color w:val="7030A0"/>
              </w:rPr>
            </w:pPr>
            <w:r w:rsidRPr="009123F4">
              <w:rPr>
                <w:rFonts w:eastAsia="標楷體"/>
                <w:color w:val="7030A0"/>
                <w:kern w:val="0"/>
              </w:rPr>
              <w:t>18:30</w:t>
            </w:r>
          </w:p>
        </w:tc>
        <w:tc>
          <w:tcPr>
            <w:tcW w:w="1134" w:type="dxa"/>
            <w:tcBorders>
              <w:righ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397857">
              <w:rPr>
                <w:rFonts w:eastAsia="標楷體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</w:rPr>
            </w:pPr>
            <w:r w:rsidRPr="00397857">
              <w:rPr>
                <w:rFonts w:eastAsia="標楷體"/>
              </w:rPr>
              <w:t>A</w:t>
            </w:r>
            <w:r w:rsidRPr="00397857">
              <w:rPr>
                <w:rFonts w:eastAsia="標楷體" w:hAnsi="標楷體" w:hint="eastAsia"/>
              </w:rPr>
              <w:t>組敗部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C64E2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3A65D7" w:rsidRPr="009123F4" w:rsidRDefault="003A65D7" w:rsidP="00484F2F">
            <w:pPr>
              <w:widowControl/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  <w:r w:rsidRPr="009123F4">
              <w:rPr>
                <w:rFonts w:eastAsia="標楷體"/>
                <w:color w:val="7030A0"/>
                <w:kern w:val="0"/>
                <w:sz w:val="26"/>
                <w:szCs w:val="26"/>
              </w:rPr>
              <w:t>6/2</w:t>
            </w:r>
            <w:r>
              <w:rPr>
                <w:rFonts w:eastAsia="標楷體"/>
                <w:color w:val="7030A0"/>
                <w:kern w:val="0"/>
                <w:sz w:val="26"/>
                <w:szCs w:val="26"/>
              </w:rPr>
              <w:t>8</w:t>
            </w:r>
          </w:p>
          <w:p w:rsidR="003A65D7" w:rsidRPr="009123F4" w:rsidRDefault="003A65D7" w:rsidP="009123F4">
            <w:pPr>
              <w:widowControl/>
              <w:spacing w:line="240" w:lineRule="exact"/>
              <w:jc w:val="center"/>
              <w:rPr>
                <w:rFonts w:eastAsia="標楷體"/>
                <w:color w:val="7030A0"/>
                <w:kern w:val="0"/>
                <w:sz w:val="26"/>
                <w:szCs w:val="26"/>
              </w:rPr>
            </w:pPr>
            <w:r w:rsidRPr="009123F4"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（</w:t>
            </w:r>
            <w:r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三</w:t>
            </w:r>
            <w:r w:rsidRPr="009123F4">
              <w:rPr>
                <w:rFonts w:eastAsia="標楷體" w:hAnsi="標楷體" w:hint="eastAsia"/>
                <w:color w:val="7030A0"/>
                <w:kern w:val="0"/>
                <w:sz w:val="26"/>
                <w:szCs w:val="26"/>
              </w:rPr>
              <w:t>）</w:t>
            </w:r>
          </w:p>
        </w:tc>
        <w:tc>
          <w:tcPr>
            <w:tcW w:w="896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 w:hAnsi="標楷體" w:hint="eastAsia"/>
                <w:color w:val="000000"/>
              </w:rPr>
              <w:t>★</w:t>
            </w:r>
            <w:r w:rsidRPr="00397857">
              <w:rPr>
                <w:rFonts w:eastAsia="標楷體"/>
                <w:color w:val="000000"/>
                <w:kern w:val="0"/>
              </w:rPr>
              <w:t>G31</w:t>
            </w:r>
          </w:p>
        </w:tc>
        <w:tc>
          <w:tcPr>
            <w:tcW w:w="1020" w:type="dxa"/>
            <w:vAlign w:val="center"/>
          </w:tcPr>
          <w:p w:rsidR="003A65D7" w:rsidRPr="009123F4" w:rsidRDefault="003A65D7" w:rsidP="009123F4">
            <w:pPr>
              <w:widowControl/>
              <w:spacing w:line="240" w:lineRule="exact"/>
              <w:jc w:val="center"/>
              <w:rPr>
                <w:rFonts w:eastAsia="標楷體"/>
                <w:color w:val="7030A0"/>
                <w:kern w:val="0"/>
              </w:rPr>
            </w:pPr>
            <w:r w:rsidRPr="009123F4">
              <w:rPr>
                <w:rFonts w:eastAsia="標楷體"/>
                <w:color w:val="7030A0"/>
                <w:kern w:val="0"/>
              </w:rPr>
              <w:t>15:00</w:t>
            </w:r>
          </w:p>
        </w:tc>
        <w:tc>
          <w:tcPr>
            <w:tcW w:w="1134" w:type="dxa"/>
            <w:tcBorders>
              <w:righ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</w:rPr>
            </w:pPr>
            <w:r w:rsidRPr="00397857">
              <w:rPr>
                <w:rFonts w:eastAsia="標楷體"/>
              </w:rPr>
              <w:t>G29</w:t>
            </w:r>
            <w:r w:rsidRPr="00397857">
              <w:rPr>
                <w:rFonts w:eastAsia="標楷體" w:hAnsi="標楷體" w:hint="eastAsia"/>
              </w:rPr>
              <w:t>敗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397857">
              <w:rPr>
                <w:rFonts w:eastAsia="標楷體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</w:rPr>
            </w:pPr>
            <w:r w:rsidRPr="00397857">
              <w:rPr>
                <w:rFonts w:eastAsia="標楷體"/>
              </w:rPr>
              <w:t>G30</w:t>
            </w:r>
            <w:r w:rsidRPr="00397857">
              <w:rPr>
                <w:rFonts w:eastAsia="標楷體" w:hAnsi="標楷體" w:hint="eastAsia"/>
              </w:rPr>
              <w:t>敗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C64E2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C64E2">
              <w:rPr>
                <w:rFonts w:eastAsia="標楷體" w:hAnsi="標楷體" w:hint="eastAsia"/>
                <w:color w:val="000000"/>
                <w:kern w:val="0"/>
              </w:rPr>
              <w:t>第</w:t>
            </w:r>
            <w:r w:rsidRPr="000C64E2">
              <w:rPr>
                <w:rFonts w:eastAsia="標楷體"/>
                <w:color w:val="000000"/>
                <w:kern w:val="0"/>
              </w:rPr>
              <w:t>3</w:t>
            </w:r>
            <w:r w:rsidRPr="000C64E2"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0C64E2">
              <w:rPr>
                <w:rFonts w:eastAsia="標楷體"/>
                <w:color w:val="000000"/>
                <w:kern w:val="0"/>
              </w:rPr>
              <w:t>4</w:t>
            </w:r>
            <w:r w:rsidRPr="000C64E2">
              <w:rPr>
                <w:rFonts w:eastAsia="標楷體" w:hAnsi="標楷體" w:hint="eastAsia"/>
                <w:color w:val="000000"/>
                <w:kern w:val="0"/>
              </w:rPr>
              <w:t>名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 w:hAnsi="標楷體" w:hint="eastAsia"/>
                <w:color w:val="000000"/>
              </w:rPr>
              <w:t>★</w:t>
            </w:r>
            <w:r w:rsidRPr="00397857">
              <w:rPr>
                <w:rFonts w:eastAsia="標楷體"/>
                <w:color w:val="000000"/>
                <w:kern w:val="0"/>
              </w:rPr>
              <w:t>G32</w:t>
            </w:r>
          </w:p>
        </w:tc>
        <w:tc>
          <w:tcPr>
            <w:tcW w:w="1020" w:type="dxa"/>
            <w:vAlign w:val="center"/>
          </w:tcPr>
          <w:p w:rsidR="003A65D7" w:rsidRPr="009123F4" w:rsidRDefault="003A65D7" w:rsidP="009123F4">
            <w:pPr>
              <w:spacing w:line="240" w:lineRule="exact"/>
              <w:jc w:val="center"/>
              <w:rPr>
                <w:rFonts w:eastAsia="標楷體"/>
                <w:color w:val="7030A0"/>
              </w:rPr>
            </w:pPr>
            <w:r w:rsidRPr="009123F4">
              <w:rPr>
                <w:rFonts w:eastAsia="標楷體"/>
                <w:color w:val="7030A0"/>
                <w:kern w:val="0"/>
              </w:rPr>
              <w:t>18:30</w:t>
            </w:r>
          </w:p>
        </w:tc>
        <w:tc>
          <w:tcPr>
            <w:tcW w:w="1134" w:type="dxa"/>
            <w:tcBorders>
              <w:righ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</w:rPr>
            </w:pPr>
            <w:r w:rsidRPr="00397857">
              <w:rPr>
                <w:rFonts w:eastAsia="標楷體"/>
              </w:rPr>
              <w:t>G29</w:t>
            </w:r>
            <w:r w:rsidRPr="00397857">
              <w:rPr>
                <w:rFonts w:eastAsia="標楷體" w:hAnsi="標楷體" w:hint="eastAsia"/>
              </w:rPr>
              <w:t>勝</w:t>
            </w:r>
          </w:p>
        </w:tc>
        <w:tc>
          <w:tcPr>
            <w:tcW w:w="230" w:type="dxa"/>
            <w:tcBorders>
              <w:left w:val="nil"/>
              <w:righ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397857">
              <w:rPr>
                <w:rFonts w:eastAsia="標楷體"/>
                <w:sz w:val="12"/>
                <w:szCs w:val="12"/>
              </w:rPr>
              <w:t>VS</w:t>
            </w:r>
          </w:p>
        </w:tc>
        <w:tc>
          <w:tcPr>
            <w:tcW w:w="1154" w:type="dxa"/>
            <w:tcBorders>
              <w:left w:val="nil"/>
            </w:tcBorders>
          </w:tcPr>
          <w:p w:rsidR="003A65D7" w:rsidRPr="00397857" w:rsidRDefault="003A65D7" w:rsidP="00AA021C">
            <w:pPr>
              <w:spacing w:line="240" w:lineRule="exact"/>
              <w:jc w:val="center"/>
              <w:rPr>
                <w:rFonts w:eastAsia="標楷體"/>
              </w:rPr>
            </w:pPr>
            <w:r w:rsidRPr="00397857">
              <w:rPr>
                <w:rFonts w:eastAsia="標楷體"/>
              </w:rPr>
              <w:t>G30</w:t>
            </w:r>
            <w:r w:rsidRPr="00397857">
              <w:rPr>
                <w:rFonts w:eastAsia="標楷體" w:hAnsi="標楷體" w:hint="eastAsia"/>
              </w:rPr>
              <w:t>勝</w:t>
            </w:r>
          </w:p>
        </w:tc>
        <w:tc>
          <w:tcPr>
            <w:tcW w:w="1134" w:type="dxa"/>
            <w:vMerge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C64E2">
              <w:rPr>
                <w:rFonts w:eastAsia="標楷體"/>
                <w:color w:val="000000"/>
                <w:kern w:val="0"/>
              </w:rPr>
              <w:t>:</w:t>
            </w:r>
          </w:p>
        </w:tc>
        <w:tc>
          <w:tcPr>
            <w:tcW w:w="1134" w:type="dxa"/>
            <w:tcBorders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C64E2">
              <w:rPr>
                <w:rFonts w:eastAsia="標楷體" w:hAnsi="標楷體" w:hint="eastAsia"/>
                <w:color w:val="000000"/>
                <w:kern w:val="0"/>
              </w:rPr>
              <w:t>第</w:t>
            </w:r>
            <w:r w:rsidRPr="000C64E2">
              <w:rPr>
                <w:rFonts w:eastAsia="標楷體"/>
                <w:color w:val="000000"/>
                <w:kern w:val="0"/>
              </w:rPr>
              <w:t>1</w:t>
            </w:r>
            <w:r w:rsidRPr="000C64E2"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0C64E2">
              <w:rPr>
                <w:rFonts w:eastAsia="標楷體"/>
                <w:color w:val="000000"/>
                <w:kern w:val="0"/>
              </w:rPr>
              <w:t>2</w:t>
            </w:r>
            <w:r w:rsidRPr="000C64E2">
              <w:rPr>
                <w:rFonts w:eastAsia="標楷體" w:hAnsi="標楷體" w:hint="eastAsia"/>
                <w:color w:val="000000"/>
                <w:kern w:val="0"/>
              </w:rPr>
              <w:t>名</w:t>
            </w:r>
          </w:p>
        </w:tc>
      </w:tr>
      <w:tr w:rsidR="003A65D7" w:rsidRPr="00544F13" w:rsidTr="00E139B2">
        <w:trPr>
          <w:cantSplit/>
          <w:trHeight w:val="283"/>
          <w:jc w:val="center"/>
        </w:trPr>
        <w:tc>
          <w:tcPr>
            <w:tcW w:w="856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C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thickThin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 w:hAnsi="標楷體" w:hint="eastAsia"/>
                <w:color w:val="000000"/>
                <w:kern w:val="0"/>
              </w:rPr>
              <w:t>◎</w:t>
            </w:r>
          </w:p>
        </w:tc>
        <w:tc>
          <w:tcPr>
            <w:tcW w:w="1020" w:type="dxa"/>
            <w:tcBorders>
              <w:bottom w:val="thickThinSmallGap" w:sz="12" w:space="0" w:color="auto"/>
            </w:tcBorders>
            <w:vAlign w:val="center"/>
          </w:tcPr>
          <w:p w:rsidR="003A65D7" w:rsidRPr="009123F4" w:rsidRDefault="003A65D7" w:rsidP="009123F4">
            <w:pPr>
              <w:widowControl/>
              <w:spacing w:line="240" w:lineRule="exact"/>
              <w:jc w:val="center"/>
              <w:rPr>
                <w:rFonts w:eastAsia="標楷體"/>
                <w:color w:val="7030A0"/>
                <w:kern w:val="0"/>
              </w:rPr>
            </w:pPr>
            <w:r w:rsidRPr="009123F4">
              <w:rPr>
                <w:rFonts w:eastAsia="標楷體"/>
                <w:color w:val="7030A0"/>
                <w:kern w:val="0"/>
              </w:rPr>
              <w:t>21:00</w:t>
            </w:r>
          </w:p>
        </w:tc>
        <w:tc>
          <w:tcPr>
            <w:tcW w:w="2518" w:type="dxa"/>
            <w:gridSpan w:val="3"/>
            <w:tcBorders>
              <w:bottom w:val="thickThinSmallGap" w:sz="12" w:space="0" w:color="auto"/>
            </w:tcBorders>
            <w:vAlign w:val="center"/>
          </w:tcPr>
          <w:p w:rsidR="003A65D7" w:rsidRPr="00397857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97857">
              <w:rPr>
                <w:rFonts w:eastAsia="標楷體" w:hAnsi="標楷體" w:hint="eastAsia"/>
                <w:color w:val="000000"/>
                <w:kern w:val="0"/>
              </w:rPr>
              <w:t>閉</w:t>
            </w:r>
            <w:r w:rsidRPr="00397857">
              <w:rPr>
                <w:rFonts w:eastAsia="標楷體"/>
                <w:color w:val="000000"/>
                <w:kern w:val="0"/>
              </w:rPr>
              <w:t xml:space="preserve">  </w:t>
            </w:r>
            <w:r w:rsidRPr="00397857">
              <w:rPr>
                <w:rFonts w:eastAsia="標楷體" w:hAnsi="標楷體" w:hint="eastAsia"/>
                <w:color w:val="000000"/>
                <w:kern w:val="0"/>
              </w:rPr>
              <w:t>幕</w:t>
            </w:r>
            <w:r w:rsidRPr="00397857">
              <w:rPr>
                <w:rFonts w:eastAsia="標楷體"/>
                <w:color w:val="000000"/>
                <w:kern w:val="0"/>
              </w:rPr>
              <w:t xml:space="preserve">  </w:t>
            </w:r>
            <w:r w:rsidRPr="00397857">
              <w:rPr>
                <w:rFonts w:eastAsia="標楷體" w:hAnsi="標楷體" w:hint="eastAsia"/>
                <w:color w:val="000000"/>
                <w:kern w:val="0"/>
              </w:rPr>
              <w:t>典</w:t>
            </w:r>
            <w:r w:rsidRPr="00397857">
              <w:rPr>
                <w:rFonts w:eastAsia="標楷體"/>
                <w:color w:val="000000"/>
                <w:kern w:val="0"/>
              </w:rPr>
              <w:t xml:space="preserve">  </w:t>
            </w:r>
            <w:r w:rsidRPr="00397857">
              <w:rPr>
                <w:rFonts w:eastAsia="標楷體" w:hAnsi="標楷體" w:hint="eastAsia"/>
                <w:color w:val="000000"/>
                <w:kern w:val="0"/>
              </w:rPr>
              <w:t>禮</w:t>
            </w:r>
          </w:p>
        </w:tc>
        <w:tc>
          <w:tcPr>
            <w:tcW w:w="1134" w:type="dxa"/>
            <w:vMerge/>
            <w:tcBorders>
              <w:bottom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6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A65D7" w:rsidRPr="000C64E2" w:rsidRDefault="003A65D7" w:rsidP="00AA021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:rsidR="003A65D7" w:rsidRPr="00397857" w:rsidRDefault="003A65D7" w:rsidP="00706EAB">
      <w:pPr>
        <w:pStyle w:val="NormalWeb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397857">
        <w:rPr>
          <w:rFonts w:ascii="Times New Roman" w:eastAsia="標楷體" w:hAnsi="標楷體" w:cs="Times New Roman" w:hint="eastAsia"/>
          <w:color w:val="000000"/>
        </w:rPr>
        <w:t>◎</w:t>
      </w:r>
      <w:r w:rsidRPr="00397857">
        <w:rPr>
          <w:rFonts w:ascii="Times New Roman" w:eastAsia="標楷體" w:hAnsi="Times New Roman" w:cs="Times New Roman"/>
          <w:color w:val="000000"/>
        </w:rPr>
        <w:t xml:space="preserve"> </w:t>
      </w:r>
      <w:r w:rsidRPr="00397857">
        <w:rPr>
          <w:rFonts w:ascii="Times New Roman" w:eastAsia="標楷體" w:hAnsi="Times New Roman" w:cs="Times New Roman"/>
        </w:rPr>
        <w:t>G29</w:t>
      </w:r>
      <w:r w:rsidRPr="00397857">
        <w:rPr>
          <w:rFonts w:ascii="Times New Roman" w:eastAsia="標楷體" w:hAnsi="標楷體" w:cs="Times New Roman" w:hint="eastAsia"/>
        </w:rPr>
        <w:t>〜</w:t>
      </w:r>
      <w:r w:rsidRPr="00397857">
        <w:rPr>
          <w:rFonts w:ascii="Times New Roman" w:eastAsia="標楷體" w:hAnsi="Times New Roman" w:cs="Times New Roman"/>
        </w:rPr>
        <w:t>G32</w:t>
      </w:r>
      <w:r w:rsidRPr="00397857">
        <w:rPr>
          <w:rFonts w:ascii="Times New Roman" w:eastAsia="標楷體" w:hAnsi="標楷體" w:cs="Times New Roman" w:hint="eastAsia"/>
        </w:rPr>
        <w:t xml:space="preserve">已於教練會議中決定攻守。　　　</w:t>
      </w:r>
      <w:r w:rsidRPr="00397857">
        <w:rPr>
          <w:rFonts w:ascii="Times New Roman" w:eastAsia="標楷體" w:hAnsi="標楷體" w:cs="Times New Roman" w:hint="eastAsia"/>
          <w:color w:val="000000"/>
        </w:rPr>
        <w:t>◎</w:t>
      </w:r>
      <w:r w:rsidRPr="00397857">
        <w:rPr>
          <w:rFonts w:ascii="Times New Roman" w:eastAsia="標楷體" w:hAnsi="Times New Roman" w:cs="Times New Roman"/>
        </w:rPr>
        <w:t xml:space="preserve"> </w:t>
      </w:r>
      <w:r w:rsidRPr="00397857">
        <w:rPr>
          <w:rFonts w:ascii="Times New Roman" w:eastAsia="標楷體" w:hAnsi="標楷體" w:cs="Times New Roman" w:hint="eastAsia"/>
        </w:rPr>
        <w:t>★為緯來電視轉播場次。</w:t>
      </w:r>
      <w:r w:rsidRPr="00397857">
        <w:rPr>
          <w:rFonts w:ascii="Times New Roman" w:eastAsia="標楷體" w:hAnsi="Times New Roman" w:cs="Times New Roman"/>
        </w:rPr>
        <w:t xml:space="preserve"> </w:t>
      </w:r>
    </w:p>
    <w:sectPr w:rsidR="003A65D7" w:rsidRPr="00397857" w:rsidSect="00E12F29">
      <w:pgSz w:w="11906" w:h="16838"/>
      <w:pgMar w:top="709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D7" w:rsidRDefault="003A65D7" w:rsidP="00484F2F">
      <w:r>
        <w:separator/>
      </w:r>
    </w:p>
  </w:endnote>
  <w:endnote w:type="continuationSeparator" w:id="0">
    <w:p w:rsidR="003A65D7" w:rsidRDefault="003A65D7" w:rsidP="0048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roid Sans Fallback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D7" w:rsidRDefault="003A65D7" w:rsidP="00484F2F">
      <w:r>
        <w:separator/>
      </w:r>
    </w:p>
  </w:footnote>
  <w:footnote w:type="continuationSeparator" w:id="0">
    <w:p w:rsidR="003A65D7" w:rsidRDefault="003A65D7" w:rsidP="00484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1C4A06"/>
    <w:lvl w:ilvl="0" w:tplc="E3AAA6B0">
      <w:start w:val="6"/>
      <w:numFmt w:val="bullet"/>
      <w:lvlText w:val="◎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hint="eastAsia"/>
      </w:rPr>
    </w:lvl>
    <w:lvl w:ilvl="1" w:tplc="4420CFEC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3A74ED56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99D05B58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D6365A6C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5F92C534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D28A6F6A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8FEA8264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9598506C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520688E"/>
    <w:lvl w:ilvl="0" w:tplc="4194527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F2C871A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B5AA658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D6837B2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4AC540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55644CC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53A5F7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F34CBEA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778B0C4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4AA"/>
    <w:rsid w:val="000179DA"/>
    <w:rsid w:val="00025A9F"/>
    <w:rsid w:val="00027AF8"/>
    <w:rsid w:val="000435A3"/>
    <w:rsid w:val="00043F9C"/>
    <w:rsid w:val="000533A0"/>
    <w:rsid w:val="00063888"/>
    <w:rsid w:val="00084A0C"/>
    <w:rsid w:val="000872DC"/>
    <w:rsid w:val="00087E46"/>
    <w:rsid w:val="000A0516"/>
    <w:rsid w:val="000B54D7"/>
    <w:rsid w:val="000C09CD"/>
    <w:rsid w:val="000C1343"/>
    <w:rsid w:val="000C227E"/>
    <w:rsid w:val="000C2A15"/>
    <w:rsid w:val="000C64E2"/>
    <w:rsid w:val="000D3BC9"/>
    <w:rsid w:val="000D641B"/>
    <w:rsid w:val="000F054C"/>
    <w:rsid w:val="000F43F5"/>
    <w:rsid w:val="000F4A9A"/>
    <w:rsid w:val="00104E63"/>
    <w:rsid w:val="00152AB1"/>
    <w:rsid w:val="00153B09"/>
    <w:rsid w:val="00160951"/>
    <w:rsid w:val="00171017"/>
    <w:rsid w:val="00172A27"/>
    <w:rsid w:val="00176CCD"/>
    <w:rsid w:val="001A04AF"/>
    <w:rsid w:val="001A0C83"/>
    <w:rsid w:val="001B0494"/>
    <w:rsid w:val="001C196E"/>
    <w:rsid w:val="001C2D16"/>
    <w:rsid w:val="001C429B"/>
    <w:rsid w:val="001D013D"/>
    <w:rsid w:val="001D1BC8"/>
    <w:rsid w:val="001D1F6F"/>
    <w:rsid w:val="001E3779"/>
    <w:rsid w:val="001F3064"/>
    <w:rsid w:val="001F5AE2"/>
    <w:rsid w:val="001F7F4B"/>
    <w:rsid w:val="00203734"/>
    <w:rsid w:val="00206017"/>
    <w:rsid w:val="00222BC3"/>
    <w:rsid w:val="00230088"/>
    <w:rsid w:val="00245D45"/>
    <w:rsid w:val="00265FD4"/>
    <w:rsid w:val="00274306"/>
    <w:rsid w:val="00282A6A"/>
    <w:rsid w:val="00283EA4"/>
    <w:rsid w:val="00294AEE"/>
    <w:rsid w:val="002B10AC"/>
    <w:rsid w:val="002B4EEA"/>
    <w:rsid w:val="002C535C"/>
    <w:rsid w:val="002D1C61"/>
    <w:rsid w:val="002D210A"/>
    <w:rsid w:val="002E350A"/>
    <w:rsid w:val="003257A2"/>
    <w:rsid w:val="00331710"/>
    <w:rsid w:val="003352FF"/>
    <w:rsid w:val="00337FB4"/>
    <w:rsid w:val="00347BBE"/>
    <w:rsid w:val="003531A3"/>
    <w:rsid w:val="003605C7"/>
    <w:rsid w:val="003641F8"/>
    <w:rsid w:val="00364E48"/>
    <w:rsid w:val="00365059"/>
    <w:rsid w:val="00366551"/>
    <w:rsid w:val="003826CD"/>
    <w:rsid w:val="00385CB6"/>
    <w:rsid w:val="00397857"/>
    <w:rsid w:val="003A0875"/>
    <w:rsid w:val="003A65D7"/>
    <w:rsid w:val="003B44F9"/>
    <w:rsid w:val="003C03CA"/>
    <w:rsid w:val="003C1073"/>
    <w:rsid w:val="003C25FF"/>
    <w:rsid w:val="003D6186"/>
    <w:rsid w:val="003E32F6"/>
    <w:rsid w:val="003E36F8"/>
    <w:rsid w:val="004366C1"/>
    <w:rsid w:val="00442B1C"/>
    <w:rsid w:val="0044336B"/>
    <w:rsid w:val="00476DD8"/>
    <w:rsid w:val="00484F2F"/>
    <w:rsid w:val="004961F9"/>
    <w:rsid w:val="004962D6"/>
    <w:rsid w:val="0049653A"/>
    <w:rsid w:val="004A2DE1"/>
    <w:rsid w:val="004C03A0"/>
    <w:rsid w:val="004C604E"/>
    <w:rsid w:val="004E225C"/>
    <w:rsid w:val="004E2720"/>
    <w:rsid w:val="004F48FF"/>
    <w:rsid w:val="005230F6"/>
    <w:rsid w:val="00526664"/>
    <w:rsid w:val="00526CC3"/>
    <w:rsid w:val="00544F13"/>
    <w:rsid w:val="0055100A"/>
    <w:rsid w:val="00562E65"/>
    <w:rsid w:val="00570810"/>
    <w:rsid w:val="00586140"/>
    <w:rsid w:val="00586B1F"/>
    <w:rsid w:val="00590E35"/>
    <w:rsid w:val="00595756"/>
    <w:rsid w:val="005A54C3"/>
    <w:rsid w:val="005B2FC8"/>
    <w:rsid w:val="005B39F2"/>
    <w:rsid w:val="005B4EDF"/>
    <w:rsid w:val="005B65FD"/>
    <w:rsid w:val="005B741F"/>
    <w:rsid w:val="005C59DF"/>
    <w:rsid w:val="005E07A2"/>
    <w:rsid w:val="005E4480"/>
    <w:rsid w:val="005E4674"/>
    <w:rsid w:val="005F0B4F"/>
    <w:rsid w:val="0060293C"/>
    <w:rsid w:val="006040A1"/>
    <w:rsid w:val="00615047"/>
    <w:rsid w:val="00625C46"/>
    <w:rsid w:val="00644B18"/>
    <w:rsid w:val="0065251C"/>
    <w:rsid w:val="00652787"/>
    <w:rsid w:val="0065373C"/>
    <w:rsid w:val="00656B88"/>
    <w:rsid w:val="00660A40"/>
    <w:rsid w:val="00661EE2"/>
    <w:rsid w:val="006629EF"/>
    <w:rsid w:val="00664725"/>
    <w:rsid w:val="006719D7"/>
    <w:rsid w:val="00683857"/>
    <w:rsid w:val="006845AE"/>
    <w:rsid w:val="006A5EF8"/>
    <w:rsid w:val="006B0937"/>
    <w:rsid w:val="00706EAB"/>
    <w:rsid w:val="00717079"/>
    <w:rsid w:val="0072067D"/>
    <w:rsid w:val="00721F79"/>
    <w:rsid w:val="00723C0A"/>
    <w:rsid w:val="0073369E"/>
    <w:rsid w:val="00754BEA"/>
    <w:rsid w:val="00781725"/>
    <w:rsid w:val="00782AA9"/>
    <w:rsid w:val="007A555D"/>
    <w:rsid w:val="007A571A"/>
    <w:rsid w:val="007B6981"/>
    <w:rsid w:val="007B70ED"/>
    <w:rsid w:val="007B7F3C"/>
    <w:rsid w:val="007C2369"/>
    <w:rsid w:val="007C4B6C"/>
    <w:rsid w:val="007C6BB9"/>
    <w:rsid w:val="007D114E"/>
    <w:rsid w:val="007D3C49"/>
    <w:rsid w:val="007E2352"/>
    <w:rsid w:val="007F7672"/>
    <w:rsid w:val="0080282A"/>
    <w:rsid w:val="00805B69"/>
    <w:rsid w:val="008119B9"/>
    <w:rsid w:val="00813274"/>
    <w:rsid w:val="00843FCA"/>
    <w:rsid w:val="00850867"/>
    <w:rsid w:val="008524DC"/>
    <w:rsid w:val="00857565"/>
    <w:rsid w:val="00863B5B"/>
    <w:rsid w:val="008742F2"/>
    <w:rsid w:val="00874AB9"/>
    <w:rsid w:val="00877739"/>
    <w:rsid w:val="00892C46"/>
    <w:rsid w:val="008A2689"/>
    <w:rsid w:val="008A6DB7"/>
    <w:rsid w:val="008F17C9"/>
    <w:rsid w:val="00907C35"/>
    <w:rsid w:val="009123F4"/>
    <w:rsid w:val="00915146"/>
    <w:rsid w:val="00916E6C"/>
    <w:rsid w:val="00917AC7"/>
    <w:rsid w:val="009302F9"/>
    <w:rsid w:val="0093339E"/>
    <w:rsid w:val="00941800"/>
    <w:rsid w:val="00946EDD"/>
    <w:rsid w:val="00950F5E"/>
    <w:rsid w:val="009540AC"/>
    <w:rsid w:val="00962573"/>
    <w:rsid w:val="00967391"/>
    <w:rsid w:val="00981F03"/>
    <w:rsid w:val="009A1F64"/>
    <w:rsid w:val="009C534B"/>
    <w:rsid w:val="009C63EA"/>
    <w:rsid w:val="009D7FFE"/>
    <w:rsid w:val="009E7218"/>
    <w:rsid w:val="009F00C2"/>
    <w:rsid w:val="00A15602"/>
    <w:rsid w:val="00A34AFA"/>
    <w:rsid w:val="00A377AE"/>
    <w:rsid w:val="00A532E1"/>
    <w:rsid w:val="00A614F9"/>
    <w:rsid w:val="00A716E2"/>
    <w:rsid w:val="00AA021C"/>
    <w:rsid w:val="00AA13A2"/>
    <w:rsid w:val="00AA4724"/>
    <w:rsid w:val="00AC07D4"/>
    <w:rsid w:val="00AE4728"/>
    <w:rsid w:val="00B066DE"/>
    <w:rsid w:val="00B12304"/>
    <w:rsid w:val="00B21481"/>
    <w:rsid w:val="00B326E4"/>
    <w:rsid w:val="00B3776A"/>
    <w:rsid w:val="00B452EB"/>
    <w:rsid w:val="00B54BBC"/>
    <w:rsid w:val="00B671F2"/>
    <w:rsid w:val="00B710B7"/>
    <w:rsid w:val="00B73B52"/>
    <w:rsid w:val="00B7603F"/>
    <w:rsid w:val="00B774AA"/>
    <w:rsid w:val="00B80335"/>
    <w:rsid w:val="00B83E27"/>
    <w:rsid w:val="00B9019B"/>
    <w:rsid w:val="00B95610"/>
    <w:rsid w:val="00BA0193"/>
    <w:rsid w:val="00BB6BDB"/>
    <w:rsid w:val="00BC091B"/>
    <w:rsid w:val="00BC7A8D"/>
    <w:rsid w:val="00C007E0"/>
    <w:rsid w:val="00C01B92"/>
    <w:rsid w:val="00C0249A"/>
    <w:rsid w:val="00C241C6"/>
    <w:rsid w:val="00C26418"/>
    <w:rsid w:val="00C327E4"/>
    <w:rsid w:val="00C44695"/>
    <w:rsid w:val="00C51587"/>
    <w:rsid w:val="00C51C9A"/>
    <w:rsid w:val="00C525DE"/>
    <w:rsid w:val="00C60B77"/>
    <w:rsid w:val="00C617AC"/>
    <w:rsid w:val="00C7482A"/>
    <w:rsid w:val="00C95122"/>
    <w:rsid w:val="00CA06D8"/>
    <w:rsid w:val="00CA2239"/>
    <w:rsid w:val="00CA22EB"/>
    <w:rsid w:val="00CB1AD2"/>
    <w:rsid w:val="00CB5B82"/>
    <w:rsid w:val="00CC0C29"/>
    <w:rsid w:val="00CC39F4"/>
    <w:rsid w:val="00CC4514"/>
    <w:rsid w:val="00CC787D"/>
    <w:rsid w:val="00D1120D"/>
    <w:rsid w:val="00D21838"/>
    <w:rsid w:val="00D24175"/>
    <w:rsid w:val="00D27B0D"/>
    <w:rsid w:val="00D37174"/>
    <w:rsid w:val="00D519D1"/>
    <w:rsid w:val="00D849FB"/>
    <w:rsid w:val="00D875CC"/>
    <w:rsid w:val="00D90141"/>
    <w:rsid w:val="00D90E2C"/>
    <w:rsid w:val="00D96175"/>
    <w:rsid w:val="00D966F0"/>
    <w:rsid w:val="00DB1A41"/>
    <w:rsid w:val="00DB3ED4"/>
    <w:rsid w:val="00DB7F34"/>
    <w:rsid w:val="00DD0501"/>
    <w:rsid w:val="00DD7DC3"/>
    <w:rsid w:val="00DE229F"/>
    <w:rsid w:val="00DE2FE9"/>
    <w:rsid w:val="00DE53F4"/>
    <w:rsid w:val="00E11EA5"/>
    <w:rsid w:val="00E12F29"/>
    <w:rsid w:val="00E139B2"/>
    <w:rsid w:val="00E27D43"/>
    <w:rsid w:val="00E3087A"/>
    <w:rsid w:val="00E437B6"/>
    <w:rsid w:val="00E464CD"/>
    <w:rsid w:val="00E53A2A"/>
    <w:rsid w:val="00E708E8"/>
    <w:rsid w:val="00E75963"/>
    <w:rsid w:val="00E96034"/>
    <w:rsid w:val="00EA547B"/>
    <w:rsid w:val="00EA5EC0"/>
    <w:rsid w:val="00EB5622"/>
    <w:rsid w:val="00EC0CAD"/>
    <w:rsid w:val="00ED2D72"/>
    <w:rsid w:val="00ED6CE4"/>
    <w:rsid w:val="00EE0D21"/>
    <w:rsid w:val="00EE4AA1"/>
    <w:rsid w:val="00EE6A18"/>
    <w:rsid w:val="00EE73FE"/>
    <w:rsid w:val="00EF27E7"/>
    <w:rsid w:val="00F05C78"/>
    <w:rsid w:val="00F077D2"/>
    <w:rsid w:val="00F1468A"/>
    <w:rsid w:val="00F20CB1"/>
    <w:rsid w:val="00F2322D"/>
    <w:rsid w:val="00F2719A"/>
    <w:rsid w:val="00F3270C"/>
    <w:rsid w:val="00F36760"/>
    <w:rsid w:val="00F464CF"/>
    <w:rsid w:val="00F571DB"/>
    <w:rsid w:val="00F66E6F"/>
    <w:rsid w:val="00F80264"/>
    <w:rsid w:val="00F94535"/>
    <w:rsid w:val="00FA0CE4"/>
    <w:rsid w:val="00FB34C2"/>
    <w:rsid w:val="00FD1D44"/>
    <w:rsid w:val="00FD2CB7"/>
    <w:rsid w:val="00FD4DBA"/>
    <w:rsid w:val="00FF2E5B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2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2F29"/>
    <w:pPr>
      <w:widowControl/>
      <w:spacing w:before="100" w:beforeAutospacing="1" w:after="100" w:afterAutospacing="1"/>
    </w:pPr>
    <w:rPr>
      <w:rFonts w:ascii="PMingLiU" w:hAnsi="PMingLiU" w:cs="Century"/>
      <w:kern w:val="0"/>
    </w:rPr>
  </w:style>
  <w:style w:type="paragraph" w:styleId="BalloonText">
    <w:name w:val="Balloon Text"/>
    <w:basedOn w:val="Normal"/>
    <w:link w:val="BalloonTextChar"/>
    <w:uiPriority w:val="99"/>
    <w:rsid w:val="00E12F2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1C"/>
    <w:rPr>
      <w:rFonts w:asciiTheme="majorHAnsi" w:eastAsiaTheme="majorEastAsia" w:hAnsiTheme="majorHAnsi" w:cstheme="majorBidi"/>
      <w:sz w:val="0"/>
      <w:szCs w:val="0"/>
    </w:rPr>
  </w:style>
  <w:style w:type="table" w:styleId="TableGrid">
    <w:name w:val="Table Grid"/>
    <w:basedOn w:val="TableNormal"/>
    <w:uiPriority w:val="99"/>
    <w:rsid w:val="00E12F2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2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2F29"/>
    <w:rPr>
      <w:rFonts w:ascii="Times New Roman" w:eastAsia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rsid w:val="00E12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2F29"/>
    <w:rPr>
      <w:rFonts w:ascii="Times New Roman" w:eastAsia="Times New Roman" w:hAnsi="Times New Roman"/>
      <w:kern w:val="2"/>
    </w:rPr>
  </w:style>
  <w:style w:type="paragraph" w:customStyle="1" w:styleId="footer0">
    <w:name w:val="&quot;footer&quot;"/>
    <w:uiPriority w:val="99"/>
    <w:rsid w:val="00E12F29"/>
    <w:pPr>
      <w:widowControl w:val="0"/>
      <w:tabs>
        <w:tab w:val="center" w:pos="4140"/>
        <w:tab w:val="right" w:pos="8300"/>
      </w:tabs>
      <w:snapToGrid w:val="0"/>
    </w:pPr>
    <w:rPr>
      <w:sz w:val="20"/>
      <w:szCs w:val="20"/>
    </w:rPr>
  </w:style>
  <w:style w:type="paragraph" w:customStyle="1" w:styleId="NormalWeb0">
    <w:name w:val="&quot;Normal (Web)&quot;"/>
    <w:uiPriority w:val="99"/>
    <w:rsid w:val="00E12F29"/>
    <w:pPr>
      <w:spacing w:before="100" w:beforeAutospacing="1" w:after="100" w:afterAutospacing="1"/>
    </w:pPr>
    <w:rPr>
      <w:rFonts w:ascii="PMingLiU" w:hAnsi="PMingLiU" w:cs="Century"/>
      <w:kern w:val="0"/>
      <w:szCs w:val="24"/>
    </w:rPr>
  </w:style>
  <w:style w:type="paragraph" w:customStyle="1" w:styleId="header0">
    <w:name w:val="&quot;header&quot;"/>
    <w:uiPriority w:val="99"/>
    <w:rsid w:val="00E12F29"/>
    <w:pPr>
      <w:widowControl w:val="0"/>
      <w:tabs>
        <w:tab w:val="center" w:pos="4140"/>
        <w:tab w:val="right" w:pos="8300"/>
      </w:tabs>
      <w:snapToGrid w:val="0"/>
    </w:pPr>
    <w:rPr>
      <w:sz w:val="20"/>
      <w:szCs w:val="20"/>
    </w:rPr>
  </w:style>
  <w:style w:type="paragraph" w:customStyle="1" w:styleId="BalloonText0">
    <w:name w:val="&quot;Balloon Text&quot;"/>
    <w:uiPriority w:val="99"/>
    <w:rsid w:val="00E12F29"/>
    <w:pPr>
      <w:widowControl w:val="0"/>
    </w:pPr>
    <w:rPr>
      <w:rFonts w:ascii="Arial" w:hAnsi="Arial"/>
      <w:sz w:val="18"/>
      <w:szCs w:val="18"/>
    </w:rPr>
  </w:style>
  <w:style w:type="paragraph" w:customStyle="1" w:styleId="header1">
    <w:name w:val="&quot;&quot;header&quot;&quot;"/>
    <w:uiPriority w:val="99"/>
    <w:rsid w:val="00E12F29"/>
    <w:pPr>
      <w:widowControl w:val="0"/>
      <w:tabs>
        <w:tab w:val="center" w:pos="4140"/>
        <w:tab w:val="right" w:pos="8300"/>
      </w:tabs>
      <w:snapToGrid w:val="0"/>
    </w:pPr>
    <w:rPr>
      <w:sz w:val="20"/>
      <w:szCs w:val="20"/>
    </w:rPr>
  </w:style>
  <w:style w:type="paragraph" w:customStyle="1" w:styleId="footer1">
    <w:name w:val="&quot;&quot;footer&quot;&quot;"/>
    <w:uiPriority w:val="99"/>
    <w:rsid w:val="00E12F29"/>
    <w:pPr>
      <w:widowControl w:val="0"/>
      <w:tabs>
        <w:tab w:val="center" w:pos="4140"/>
        <w:tab w:val="right" w:pos="8300"/>
      </w:tabs>
      <w:snapToGrid w:val="0"/>
    </w:pPr>
    <w:rPr>
      <w:sz w:val="20"/>
      <w:szCs w:val="20"/>
    </w:rPr>
  </w:style>
  <w:style w:type="paragraph" w:customStyle="1" w:styleId="BalloonText1">
    <w:name w:val="&quot;&quot;Balloon Text&quot;&quot;"/>
    <w:uiPriority w:val="99"/>
    <w:rsid w:val="00E12F29"/>
    <w:pPr>
      <w:widowControl w:val="0"/>
    </w:pPr>
    <w:rPr>
      <w:rFonts w:ascii="Arial" w:hAnsi="Arial"/>
      <w:sz w:val="18"/>
      <w:szCs w:val="18"/>
    </w:rPr>
  </w:style>
  <w:style w:type="paragraph" w:customStyle="1" w:styleId="NormalWeb1">
    <w:name w:val="&quot;&quot;Normal (Web)&quot;&quot;"/>
    <w:uiPriority w:val="99"/>
    <w:rsid w:val="00E12F29"/>
    <w:pPr>
      <w:spacing w:before="100" w:beforeAutospacing="1" w:after="100" w:afterAutospacing="1"/>
    </w:pPr>
    <w:rPr>
      <w:rFonts w:ascii="PMingLiU" w:hAnsi="PMingLiU" w:cs="Century"/>
      <w:kern w:val="0"/>
      <w:szCs w:val="24"/>
    </w:rPr>
  </w:style>
  <w:style w:type="paragraph" w:customStyle="1" w:styleId="NormalWeb2">
    <w:name w:val="&quot;&quot;&quot;Normal (Web)&quot;&quot;&quot;"/>
    <w:uiPriority w:val="99"/>
    <w:rsid w:val="00E12F29"/>
    <w:pPr>
      <w:spacing w:before="100" w:beforeAutospacing="1" w:after="100" w:afterAutospacing="1"/>
    </w:pPr>
    <w:rPr>
      <w:rFonts w:ascii="PMingLiU" w:hAnsi="PMingLiU" w:cs="Century"/>
      <w:kern w:val="0"/>
      <w:szCs w:val="24"/>
    </w:rPr>
  </w:style>
  <w:style w:type="paragraph" w:customStyle="1" w:styleId="BalloonText2">
    <w:name w:val="&quot;&quot;&quot;Balloon Text&quot;&quot;&quot;"/>
    <w:uiPriority w:val="99"/>
    <w:rsid w:val="00E12F29"/>
    <w:pPr>
      <w:widowControl w:val="0"/>
    </w:pPr>
    <w:rPr>
      <w:rFonts w:ascii="Arial" w:hAnsi="Arial"/>
      <w:sz w:val="18"/>
      <w:szCs w:val="18"/>
    </w:rPr>
  </w:style>
  <w:style w:type="paragraph" w:customStyle="1" w:styleId="footer2">
    <w:name w:val="&quot;&quot;&quot;footer&quot;&quot;&quot;"/>
    <w:uiPriority w:val="99"/>
    <w:rsid w:val="00E12F29"/>
    <w:pPr>
      <w:widowControl w:val="0"/>
      <w:tabs>
        <w:tab w:val="center" w:pos="4140"/>
        <w:tab w:val="right" w:pos="8300"/>
      </w:tabs>
      <w:snapToGrid w:val="0"/>
    </w:pPr>
    <w:rPr>
      <w:sz w:val="21"/>
      <w:szCs w:val="20"/>
    </w:rPr>
  </w:style>
  <w:style w:type="paragraph" w:customStyle="1" w:styleId="header2">
    <w:name w:val="&quot;&quot;&quot;header&quot;&quot;&quot;"/>
    <w:uiPriority w:val="99"/>
    <w:rsid w:val="00E12F29"/>
    <w:pPr>
      <w:widowControl w:val="0"/>
      <w:tabs>
        <w:tab w:val="center" w:pos="4140"/>
        <w:tab w:val="right" w:pos="8300"/>
      </w:tabs>
      <w:snapToGrid w:val="0"/>
    </w:pPr>
    <w:rPr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220</Words>
  <Characters>1255</Characters>
  <Application>Microsoft Office Outlook</Application>
  <DocSecurity>0</DocSecurity>
  <Lines>0</Lines>
  <Paragraphs>0</Paragraphs>
  <ScaleCrop>false</ScaleCrop>
  <Company>中華棒協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九十一年全國少棒錦標賽</dc:title>
  <dc:subject/>
  <dc:creator>陳賢蔚</dc:creator>
  <cp:keywords/>
  <dc:description/>
  <cp:lastModifiedBy>CTBA</cp:lastModifiedBy>
  <cp:revision>4</cp:revision>
  <cp:lastPrinted>2017-05-18T15:58:00Z</cp:lastPrinted>
  <dcterms:created xsi:type="dcterms:W3CDTF">2017-06-25T18:46:00Z</dcterms:created>
  <dcterms:modified xsi:type="dcterms:W3CDTF">2017-06-25T20:06:00Z</dcterms:modified>
</cp:coreProperties>
</file>