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72" w:rsidRDefault="00300372" w:rsidP="0016075B">
      <w:pPr>
        <w:rPr>
          <w:rFonts w:ascii="新細明體"/>
          <w:b/>
          <w:bCs/>
          <w:sz w:val="28"/>
          <w:szCs w:val="28"/>
        </w:rPr>
      </w:pPr>
      <w:r>
        <w:rPr>
          <w:rFonts w:ascii="新細明體" w:hAnsi="新細明體" w:cs="新細明體" w:hint="eastAsia"/>
          <w:b/>
          <w:bCs/>
          <w:sz w:val="28"/>
          <w:szCs w:val="28"/>
        </w:rPr>
        <w:t>洲際棒球場</w:t>
      </w:r>
    </w:p>
    <w:p w:rsidR="00300372" w:rsidRDefault="00300372" w:rsidP="0016075B">
      <w:pPr>
        <w:rPr>
          <w:rFonts w:ascii="新細明體"/>
          <w:b/>
          <w:bCs/>
          <w:sz w:val="28"/>
          <w:szCs w:val="28"/>
        </w:rPr>
      </w:pPr>
    </w:p>
    <w:p w:rsidR="00300372" w:rsidRDefault="00300372" w:rsidP="0016075B">
      <w:pPr>
        <w:rPr>
          <w:rFonts w:ascii="新細明體"/>
          <w:b/>
          <w:bCs/>
          <w:sz w:val="28"/>
          <w:szCs w:val="28"/>
        </w:rPr>
      </w:pPr>
      <w:r w:rsidRPr="00964FB8">
        <w:rPr>
          <w:rFonts w:ascii="新細明體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alt="圖片4" style="width:471pt;height:506.25pt;visibility:visible">
            <v:imagedata r:id="rId4" o:title=""/>
          </v:shape>
        </w:pict>
      </w:r>
    </w:p>
    <w:p w:rsidR="00300372" w:rsidRDefault="00300372" w:rsidP="0016075B">
      <w:pPr>
        <w:rPr>
          <w:rFonts w:ascii="新細明體"/>
          <w:b/>
          <w:bCs/>
          <w:sz w:val="28"/>
          <w:szCs w:val="28"/>
        </w:rPr>
      </w:pPr>
    </w:p>
    <w:p w:rsidR="00300372" w:rsidRDefault="00300372" w:rsidP="0016075B">
      <w:pPr>
        <w:rPr>
          <w:rFonts w:ascii="新細明體"/>
          <w:b/>
          <w:bCs/>
          <w:sz w:val="28"/>
          <w:szCs w:val="28"/>
        </w:rPr>
      </w:pPr>
    </w:p>
    <w:sectPr w:rsidR="00300372" w:rsidSect="00375B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75B"/>
    <w:rsid w:val="00132C69"/>
    <w:rsid w:val="0016075B"/>
    <w:rsid w:val="00161F1A"/>
    <w:rsid w:val="00300372"/>
    <w:rsid w:val="00375BAE"/>
    <w:rsid w:val="00675C1B"/>
    <w:rsid w:val="007758C6"/>
    <w:rsid w:val="008D3033"/>
    <w:rsid w:val="00923CA6"/>
    <w:rsid w:val="00964FB8"/>
    <w:rsid w:val="00B55B80"/>
    <w:rsid w:val="00B8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5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075B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75B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</Words>
  <Characters>10</Characters>
  <Application>Microsoft Office Outlook</Application>
  <DocSecurity>0</DocSecurity>
  <Lines>0</Lines>
  <Paragraphs>0</Paragraphs>
  <ScaleCrop>false</ScaleCrop>
  <Company>CTBA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中洲球場</dc:title>
  <dc:subject/>
  <dc:creator>toshiba</dc:creator>
  <cp:keywords/>
  <dc:description/>
  <cp:lastModifiedBy>deborah.luo</cp:lastModifiedBy>
  <cp:revision>2</cp:revision>
  <cp:lastPrinted>2013-08-12T05:09:00Z</cp:lastPrinted>
  <dcterms:created xsi:type="dcterms:W3CDTF">2013-08-14T07:09:00Z</dcterms:created>
  <dcterms:modified xsi:type="dcterms:W3CDTF">2013-08-14T07:09:00Z</dcterms:modified>
</cp:coreProperties>
</file>